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B7" w:rsidRPr="0072740F" w:rsidRDefault="00F13DB7" w:rsidP="00A930B2">
      <w:pPr>
        <w:rPr>
          <w:rFonts w:ascii="Times New Roman" w:hAnsi="Times New Roman"/>
          <w:bCs/>
          <w:sz w:val="52"/>
          <w:szCs w:val="52"/>
        </w:rPr>
      </w:pPr>
    </w:p>
    <w:p w:rsidR="00F13DB7" w:rsidRPr="0072740F" w:rsidRDefault="00F13DB7" w:rsidP="0072740F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740F">
        <w:rPr>
          <w:rFonts w:ascii="Times New Roman" w:hAnsi="Times New Roman"/>
          <w:bCs/>
          <w:sz w:val="28"/>
          <w:szCs w:val="28"/>
          <w:lang w:eastAsia="ru-RU"/>
        </w:rPr>
        <w:t>МИНИСТЕРСТВО ОБРАЗОВАНИЯ И НАУКИ АМУРСКОЙ ОБЛАСТИ ГОСУДАРСТВЕННОЕ ПРОФЕССИОНАЛЬНОЕ ОБРАЗОВАТЕЛЬНОЕ АВТОНОМНОЕ УЧРЕЖДЕНИЕ АМУРСКОЙ ОБЛАСТИ</w:t>
      </w:r>
    </w:p>
    <w:p w:rsidR="00F13DB7" w:rsidRPr="0072740F" w:rsidRDefault="00F13DB7" w:rsidP="00A930B2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740F">
        <w:rPr>
          <w:rFonts w:ascii="Times New Roman" w:hAnsi="Times New Roman"/>
          <w:bCs/>
          <w:sz w:val="28"/>
          <w:szCs w:val="28"/>
          <w:lang w:eastAsia="ru-RU"/>
        </w:rPr>
        <w:t>«АМУРСКИЙ ТЕХНИЧЕСКИЙ КОЛЛЕДЖ»</w:t>
      </w:r>
    </w:p>
    <w:p w:rsidR="00F13DB7" w:rsidRPr="0072740F" w:rsidRDefault="00F13DB7" w:rsidP="00A930B2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740F">
        <w:rPr>
          <w:rFonts w:ascii="Times New Roman" w:hAnsi="Times New Roman"/>
          <w:bCs/>
          <w:sz w:val="28"/>
          <w:szCs w:val="28"/>
          <w:lang w:eastAsia="ru-RU"/>
        </w:rPr>
        <w:t>(ГПОАУ АТК)</w:t>
      </w:r>
    </w:p>
    <w:p w:rsidR="00F13DB7" w:rsidRPr="0072740F" w:rsidRDefault="00F13DB7" w:rsidP="00FA287D">
      <w:pPr>
        <w:rPr>
          <w:bCs/>
          <w:sz w:val="28"/>
        </w:rPr>
      </w:pPr>
    </w:p>
    <w:p w:rsidR="00F13DB7" w:rsidRPr="0072740F" w:rsidRDefault="00F13DB7" w:rsidP="00FA287D">
      <w:pPr>
        <w:rPr>
          <w:bCs/>
          <w:sz w:val="28"/>
        </w:rPr>
      </w:pPr>
    </w:p>
    <w:p w:rsidR="00F13DB7" w:rsidRPr="0072740F" w:rsidRDefault="00F13DB7" w:rsidP="00FA287D">
      <w:pPr>
        <w:rPr>
          <w:bCs/>
          <w:sz w:val="28"/>
        </w:rPr>
      </w:pPr>
    </w:p>
    <w:p w:rsidR="00F13DB7" w:rsidRPr="0072740F" w:rsidRDefault="00F13DB7" w:rsidP="00FA287D">
      <w:pPr>
        <w:rPr>
          <w:bCs/>
          <w:sz w:val="28"/>
        </w:rPr>
      </w:pPr>
    </w:p>
    <w:p w:rsidR="00F13DB7" w:rsidRPr="0072740F" w:rsidRDefault="00F13DB7" w:rsidP="0072740F">
      <w:pPr>
        <w:jc w:val="center"/>
        <w:rPr>
          <w:rFonts w:ascii="Times New Roman" w:hAnsi="Times New Roman"/>
          <w:bCs/>
          <w:sz w:val="40"/>
          <w:szCs w:val="40"/>
        </w:rPr>
      </w:pPr>
      <w:r w:rsidRPr="0072740F">
        <w:rPr>
          <w:rFonts w:ascii="Times New Roman" w:hAnsi="Times New Roman"/>
          <w:bCs/>
          <w:sz w:val="40"/>
          <w:szCs w:val="40"/>
        </w:rPr>
        <w:t>Урок по дисциплине «Физика»</w:t>
      </w:r>
    </w:p>
    <w:p w:rsidR="00F13DB7" w:rsidRPr="0072740F" w:rsidRDefault="00F13DB7" w:rsidP="00A930B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36"/>
          <w:szCs w:val="36"/>
        </w:rPr>
        <w:t>Практическое занятие. Решение задач по теме «Законы постоянного тока»</w:t>
      </w:r>
    </w:p>
    <w:p w:rsidR="00F13DB7" w:rsidRPr="0072740F" w:rsidRDefault="00F13DB7" w:rsidP="00FA287D">
      <w:pPr>
        <w:rPr>
          <w:bCs/>
          <w:sz w:val="28"/>
        </w:rPr>
      </w:pPr>
    </w:p>
    <w:p w:rsidR="00F13DB7" w:rsidRPr="0072740F" w:rsidRDefault="00F13DB7" w:rsidP="00FA287D">
      <w:pPr>
        <w:rPr>
          <w:bCs/>
          <w:sz w:val="28"/>
        </w:rPr>
      </w:pPr>
    </w:p>
    <w:p w:rsidR="00F13DB7" w:rsidRPr="0072740F" w:rsidRDefault="00F13DB7" w:rsidP="00A930B2">
      <w:pPr>
        <w:jc w:val="right"/>
        <w:rPr>
          <w:rFonts w:ascii="Times New Roman" w:hAnsi="Times New Roman"/>
          <w:bCs/>
          <w:sz w:val="28"/>
          <w:szCs w:val="28"/>
        </w:rPr>
      </w:pPr>
      <w:r w:rsidRPr="0072740F">
        <w:rPr>
          <w:rFonts w:ascii="Times New Roman" w:hAnsi="Times New Roman"/>
          <w:bCs/>
          <w:sz w:val="28"/>
          <w:szCs w:val="28"/>
        </w:rPr>
        <w:t>ПРЕПОДАВАТЕЛЬ: НЕСТЕРЕНКО Т.В.</w:t>
      </w:r>
    </w:p>
    <w:p w:rsidR="00F13DB7" w:rsidRPr="0072740F" w:rsidRDefault="00F13DB7" w:rsidP="00A930B2">
      <w:pPr>
        <w:jc w:val="right"/>
        <w:rPr>
          <w:bCs/>
          <w:sz w:val="40"/>
          <w:szCs w:val="40"/>
        </w:rPr>
      </w:pPr>
    </w:p>
    <w:p w:rsidR="00F13DB7" w:rsidRPr="0072740F" w:rsidRDefault="00F13DB7" w:rsidP="00A930B2">
      <w:pPr>
        <w:jc w:val="right"/>
        <w:rPr>
          <w:bCs/>
          <w:sz w:val="40"/>
          <w:szCs w:val="40"/>
        </w:rPr>
      </w:pPr>
    </w:p>
    <w:p w:rsidR="00F13DB7" w:rsidRPr="0072740F" w:rsidRDefault="00F13DB7" w:rsidP="00A930B2">
      <w:pPr>
        <w:jc w:val="right"/>
        <w:rPr>
          <w:bCs/>
          <w:sz w:val="40"/>
          <w:szCs w:val="40"/>
        </w:rPr>
      </w:pPr>
    </w:p>
    <w:p w:rsidR="00F13DB7" w:rsidRPr="0072740F" w:rsidRDefault="00F13DB7" w:rsidP="00A930B2">
      <w:pPr>
        <w:jc w:val="right"/>
        <w:rPr>
          <w:bCs/>
          <w:sz w:val="40"/>
          <w:szCs w:val="40"/>
        </w:rPr>
      </w:pPr>
    </w:p>
    <w:p w:rsidR="00F13DB7" w:rsidRPr="0072740F" w:rsidRDefault="00F13DB7" w:rsidP="00A930B2">
      <w:pPr>
        <w:jc w:val="center"/>
        <w:rPr>
          <w:rFonts w:ascii="Times New Roman" w:hAnsi="Times New Roman"/>
          <w:bCs/>
          <w:sz w:val="28"/>
          <w:szCs w:val="28"/>
        </w:rPr>
      </w:pPr>
      <w:r w:rsidRPr="0072740F">
        <w:rPr>
          <w:rFonts w:ascii="Times New Roman" w:hAnsi="Times New Roman"/>
          <w:bCs/>
          <w:sz w:val="28"/>
          <w:szCs w:val="28"/>
        </w:rPr>
        <w:t>Г. СВОБОДНЫЙ</w:t>
      </w:r>
    </w:p>
    <w:p w:rsidR="00F13DB7" w:rsidRPr="001232E4" w:rsidRDefault="00F13DB7" w:rsidP="00FA287D">
      <w:pPr>
        <w:rPr>
          <w:rFonts w:ascii="Times New Roman" w:hAnsi="Times New Roman"/>
          <w:b/>
          <w:sz w:val="28"/>
        </w:rPr>
      </w:pPr>
      <w:r w:rsidRPr="000E304A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img1" style="width:489.75pt;height:632.25pt;visibility:visible">
            <v:imagedata r:id="rId5" o:title=""/>
          </v:shape>
        </w:pict>
      </w:r>
    </w:p>
    <w:p w:rsidR="00F13DB7" w:rsidRPr="001232E4" w:rsidRDefault="00F13DB7">
      <w:pPr>
        <w:rPr>
          <w:rFonts w:ascii="Times New Roman" w:hAnsi="Times New Roman"/>
        </w:rPr>
      </w:pPr>
    </w:p>
    <w:p w:rsidR="00F13DB7" w:rsidRPr="001232E4" w:rsidRDefault="00F13DB7">
      <w:pPr>
        <w:rPr>
          <w:rFonts w:ascii="Times New Roman" w:hAnsi="Times New Roman"/>
        </w:rPr>
      </w:pPr>
    </w:p>
    <w:p w:rsidR="00F13DB7" w:rsidRPr="001232E4" w:rsidRDefault="00F13DB7">
      <w:pPr>
        <w:rPr>
          <w:rFonts w:ascii="Times New Roman" w:hAnsi="Times New Roman"/>
        </w:rPr>
      </w:pPr>
    </w:p>
    <w:p w:rsidR="00F13DB7" w:rsidRPr="00B67427" w:rsidRDefault="00F13DB7" w:rsidP="00C5593B">
      <w:pPr>
        <w:spacing w:before="100" w:beforeAutospacing="1" w:after="10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6742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ТЕМА: Законы постоянного тока</w:t>
      </w:r>
    </w:p>
    <w:p w:rsidR="00F13DB7" w:rsidRPr="00B67427" w:rsidRDefault="00F13DB7" w:rsidP="00C5593B">
      <w:pPr>
        <w:spacing w:before="100" w:beforeAutospacing="1" w:after="10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6742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Подтема: Практическая работа «Решение задач»</w:t>
      </w:r>
    </w:p>
    <w:p w:rsidR="00F13DB7" w:rsidRPr="00B67427" w:rsidRDefault="00F13DB7" w:rsidP="00C559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7427">
        <w:rPr>
          <w:rFonts w:ascii="Times New Roman" w:hAnsi="Times New Roman"/>
          <w:b/>
          <w:bCs/>
          <w:sz w:val="28"/>
          <w:szCs w:val="28"/>
          <w:lang w:eastAsia="ru-RU"/>
        </w:rPr>
        <w:t>Цели урока:</w:t>
      </w:r>
      <w:r w:rsidRPr="00B674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3DB7" w:rsidRPr="00B67427" w:rsidRDefault="00F13DB7" w:rsidP="0089551A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B67427">
        <w:rPr>
          <w:sz w:val="28"/>
          <w:szCs w:val="28"/>
        </w:rPr>
        <w:t xml:space="preserve">проверить знания учащихся по теме “Законы постоянного тока”, умение решать задачи с применением основных формул и законов; </w:t>
      </w:r>
    </w:p>
    <w:p w:rsidR="00F13DB7" w:rsidRPr="00B67427" w:rsidRDefault="00F13DB7" w:rsidP="0089551A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B67427">
        <w:rPr>
          <w:sz w:val="28"/>
          <w:szCs w:val="28"/>
        </w:rPr>
        <w:t xml:space="preserve">развивать навыки самостоятельной работы, умение применять знания в новой ситуации; </w:t>
      </w:r>
    </w:p>
    <w:p w:rsidR="00F13DB7" w:rsidRPr="00B67427" w:rsidRDefault="00F13DB7" w:rsidP="0089551A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B67427">
        <w:rPr>
          <w:sz w:val="28"/>
          <w:szCs w:val="28"/>
        </w:rPr>
        <w:t xml:space="preserve">воспитывать трудолюбие, упорство, целеустремленность. </w:t>
      </w:r>
    </w:p>
    <w:p w:rsidR="00F13DB7" w:rsidRPr="00B67427" w:rsidRDefault="00F13DB7" w:rsidP="0089551A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b/>
          <w:sz w:val="28"/>
          <w:szCs w:val="28"/>
        </w:rPr>
        <w:t>ОК 3:</w:t>
      </w:r>
      <w:r w:rsidRPr="00B67427">
        <w:rPr>
          <w:rFonts w:ascii="Times New Roman" w:hAnsi="Times New Roman"/>
          <w:sz w:val="28"/>
          <w:szCs w:val="28"/>
        </w:rPr>
        <w:t xml:space="preserve"> Принимать решение в стандартных и нестандартных ситуациях и нести за них ответственность;</w:t>
      </w:r>
    </w:p>
    <w:p w:rsidR="00F13DB7" w:rsidRPr="00B67427" w:rsidRDefault="00F13DB7" w:rsidP="0089551A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b/>
          <w:sz w:val="28"/>
          <w:szCs w:val="28"/>
        </w:rPr>
        <w:t>ОК 4:</w:t>
      </w:r>
      <w:r w:rsidRPr="00B67427">
        <w:rPr>
          <w:rFonts w:ascii="Times New Roman" w:hAnsi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F13DB7" w:rsidRPr="00B67427" w:rsidRDefault="00F13DB7" w:rsidP="0089551A">
      <w:pPr>
        <w:pStyle w:val="Heading2"/>
        <w:jc w:val="center"/>
        <w:rPr>
          <w:b/>
          <w:szCs w:val="28"/>
        </w:rPr>
      </w:pPr>
      <w:r w:rsidRPr="00B67427">
        <w:rPr>
          <w:b/>
          <w:szCs w:val="28"/>
        </w:rPr>
        <w:t>Ход урока:</w:t>
      </w:r>
    </w:p>
    <w:p w:rsidR="00F13DB7" w:rsidRPr="00B67427" w:rsidRDefault="00F13DB7" w:rsidP="00582AD3">
      <w:pPr>
        <w:pStyle w:val="Heading3"/>
        <w:ind w:left="720"/>
        <w:rPr>
          <w:rFonts w:ascii="Times New Roman" w:hAnsi="Times New Roman"/>
          <w:color w:val="0D0D0D"/>
          <w:sz w:val="28"/>
          <w:szCs w:val="28"/>
        </w:rPr>
      </w:pPr>
      <w:r w:rsidRPr="00B67427">
        <w:rPr>
          <w:rFonts w:ascii="Times New Roman" w:hAnsi="Times New Roman"/>
          <w:color w:val="0D0D0D"/>
          <w:sz w:val="28"/>
          <w:szCs w:val="28"/>
          <w:lang w:val="en-US"/>
        </w:rPr>
        <w:t>I</w:t>
      </w:r>
      <w:r w:rsidRPr="00B67427">
        <w:rPr>
          <w:rFonts w:ascii="Times New Roman" w:hAnsi="Times New Roman"/>
          <w:color w:val="0D0D0D"/>
          <w:sz w:val="28"/>
          <w:szCs w:val="28"/>
        </w:rPr>
        <w:t>. Организационный момент</w:t>
      </w:r>
    </w:p>
    <w:p w:rsidR="00F13DB7" w:rsidRPr="00B67427" w:rsidRDefault="00F13DB7" w:rsidP="00582AD3">
      <w:pPr>
        <w:rPr>
          <w:rFonts w:ascii="Times New Roman" w:hAnsi="Times New Roman"/>
          <w:b/>
          <w:sz w:val="28"/>
          <w:szCs w:val="28"/>
        </w:rPr>
      </w:pPr>
      <w:r w:rsidRPr="00B67427">
        <w:rPr>
          <w:rFonts w:ascii="Times New Roman" w:hAnsi="Times New Roman"/>
          <w:b/>
          <w:sz w:val="28"/>
          <w:szCs w:val="28"/>
        </w:rPr>
        <w:t xml:space="preserve">          </w:t>
      </w:r>
      <w:r w:rsidRPr="00B6742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7427">
        <w:rPr>
          <w:rFonts w:ascii="Times New Roman" w:hAnsi="Times New Roman"/>
          <w:b/>
          <w:sz w:val="28"/>
          <w:szCs w:val="28"/>
        </w:rPr>
        <w:t xml:space="preserve"> .Целепологание и мотивация:</w:t>
      </w:r>
    </w:p>
    <w:p w:rsidR="00F13DB7" w:rsidRPr="00B67427" w:rsidRDefault="00F13DB7" w:rsidP="00B67427">
      <w:pPr>
        <w:pStyle w:val="NormalWeb"/>
        <w:ind w:left="720"/>
        <w:rPr>
          <w:sz w:val="28"/>
          <w:szCs w:val="28"/>
        </w:rPr>
      </w:pPr>
      <w:r w:rsidRPr="00B67427">
        <w:rPr>
          <w:sz w:val="28"/>
          <w:szCs w:val="28"/>
        </w:rPr>
        <w:t xml:space="preserve"> Здравствуйте, ребята. Нам сегодня предстоит повторить материал по теме “Законы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67427">
        <w:rPr>
          <w:sz w:val="28"/>
          <w:szCs w:val="28"/>
        </w:rPr>
        <w:t xml:space="preserve">постоянного тока”, то есть покорить еще одну вершину физических знаний. Назовем ее вершиной Ома, в честь известного немецкого </w:t>
      </w:r>
      <w:r>
        <w:rPr>
          <w:sz w:val="28"/>
          <w:szCs w:val="28"/>
        </w:rPr>
        <w:t xml:space="preserve"> ученого.                                                     </w:t>
      </w:r>
    </w:p>
    <w:p w:rsidR="00F13DB7" w:rsidRPr="00B67427" w:rsidRDefault="00F13DB7" w:rsidP="00081B6D">
      <w:pPr>
        <w:pStyle w:val="NormalWeb"/>
        <w:ind w:left="720"/>
        <w:rPr>
          <w:sz w:val="28"/>
          <w:szCs w:val="28"/>
        </w:rPr>
      </w:pPr>
    </w:p>
    <w:p w:rsidR="00F13DB7" w:rsidRPr="00B67427" w:rsidRDefault="00F13DB7" w:rsidP="00582AD3">
      <w:pPr>
        <w:pStyle w:val="ListParagraph"/>
        <w:ind w:left="720"/>
        <w:rPr>
          <w:b/>
          <w:sz w:val="28"/>
          <w:szCs w:val="28"/>
        </w:rPr>
      </w:pPr>
      <w:r w:rsidRPr="00B67427">
        <w:rPr>
          <w:b/>
          <w:sz w:val="28"/>
          <w:szCs w:val="28"/>
        </w:rPr>
        <w:t>Сообщение «Георг Ом и его выдающиеся открытия»</w:t>
      </w:r>
    </w:p>
    <w:p w:rsidR="00F13DB7" w:rsidRPr="00B67427" w:rsidRDefault="00F13DB7" w:rsidP="00582AD3">
      <w:pPr>
        <w:pStyle w:val="ListParagraph"/>
        <w:ind w:left="720"/>
        <w:rPr>
          <w:sz w:val="28"/>
          <w:szCs w:val="28"/>
        </w:rPr>
      </w:pPr>
      <w:r w:rsidRPr="00B67427">
        <w:rPr>
          <w:b/>
          <w:sz w:val="28"/>
          <w:szCs w:val="28"/>
        </w:rPr>
        <w:t xml:space="preserve">Цель задания: - </w:t>
      </w:r>
      <w:r w:rsidRPr="00B67427">
        <w:rPr>
          <w:sz w:val="28"/>
          <w:szCs w:val="28"/>
        </w:rPr>
        <w:t>формирование умений использовать специальную и дополнительную литературу;</w:t>
      </w:r>
    </w:p>
    <w:p w:rsidR="00F13DB7" w:rsidRPr="00B67427" w:rsidRDefault="00F13DB7" w:rsidP="00582AD3">
      <w:pPr>
        <w:pStyle w:val="ListParagraph"/>
        <w:ind w:left="720"/>
        <w:rPr>
          <w:sz w:val="28"/>
          <w:szCs w:val="28"/>
        </w:rPr>
      </w:pPr>
      <w:r w:rsidRPr="00B67427">
        <w:rPr>
          <w:b/>
          <w:sz w:val="28"/>
          <w:szCs w:val="28"/>
        </w:rPr>
        <w:t xml:space="preserve">                            -</w:t>
      </w:r>
      <w:r w:rsidRPr="00B67427">
        <w:rPr>
          <w:sz w:val="28"/>
          <w:szCs w:val="28"/>
        </w:rPr>
        <w:t xml:space="preserve"> развитие познавательных способностей и ответственности.</w:t>
      </w:r>
    </w:p>
    <w:p w:rsidR="00F13DB7" w:rsidRPr="00B67427" w:rsidRDefault="00F13DB7" w:rsidP="00582AD3">
      <w:pPr>
        <w:pStyle w:val="ListParagraph"/>
        <w:ind w:left="720"/>
        <w:rPr>
          <w:sz w:val="28"/>
          <w:szCs w:val="28"/>
        </w:rPr>
      </w:pPr>
      <w:r w:rsidRPr="00B67427">
        <w:rPr>
          <w:b/>
          <w:sz w:val="28"/>
          <w:szCs w:val="28"/>
        </w:rPr>
        <w:t xml:space="preserve">Содержание: - </w:t>
      </w:r>
      <w:r w:rsidRPr="00B67427">
        <w:rPr>
          <w:sz w:val="28"/>
          <w:szCs w:val="28"/>
        </w:rPr>
        <w:t>чтение указанной литературы;</w:t>
      </w:r>
    </w:p>
    <w:p w:rsidR="00F13DB7" w:rsidRPr="00B67427" w:rsidRDefault="00F13DB7" w:rsidP="00582AD3">
      <w:pPr>
        <w:pStyle w:val="ListParagraph"/>
        <w:ind w:left="720"/>
        <w:rPr>
          <w:sz w:val="28"/>
          <w:szCs w:val="28"/>
        </w:rPr>
      </w:pPr>
      <w:r w:rsidRPr="00B67427">
        <w:rPr>
          <w:sz w:val="28"/>
          <w:szCs w:val="28"/>
        </w:rPr>
        <w:t xml:space="preserve">                        </w:t>
      </w:r>
      <w:r w:rsidRPr="00B67427">
        <w:rPr>
          <w:b/>
          <w:sz w:val="28"/>
          <w:szCs w:val="28"/>
        </w:rPr>
        <w:t xml:space="preserve"> - </w:t>
      </w:r>
      <w:r w:rsidRPr="00B67427">
        <w:rPr>
          <w:sz w:val="28"/>
          <w:szCs w:val="28"/>
        </w:rPr>
        <w:t>написание сообщения;</w:t>
      </w:r>
    </w:p>
    <w:p w:rsidR="00F13DB7" w:rsidRPr="00B67427" w:rsidRDefault="00F13DB7" w:rsidP="00582AD3">
      <w:pPr>
        <w:pStyle w:val="ListParagraph"/>
        <w:ind w:left="720"/>
        <w:rPr>
          <w:sz w:val="28"/>
          <w:szCs w:val="28"/>
        </w:rPr>
      </w:pPr>
      <w:r w:rsidRPr="00B67427">
        <w:rPr>
          <w:b/>
          <w:sz w:val="28"/>
          <w:szCs w:val="28"/>
        </w:rPr>
        <w:t xml:space="preserve">                         -</w:t>
      </w:r>
      <w:r w:rsidRPr="00B67427">
        <w:rPr>
          <w:sz w:val="28"/>
          <w:szCs w:val="28"/>
        </w:rPr>
        <w:t xml:space="preserve"> подготовка устного сообщения на данную тему.</w:t>
      </w:r>
    </w:p>
    <w:p w:rsidR="00F13DB7" w:rsidRPr="00B67427" w:rsidRDefault="00F13DB7" w:rsidP="00582AD3">
      <w:pPr>
        <w:pStyle w:val="ListParagraph"/>
        <w:ind w:left="720"/>
        <w:rPr>
          <w:sz w:val="28"/>
          <w:szCs w:val="28"/>
        </w:rPr>
      </w:pPr>
      <w:r w:rsidRPr="00B67427">
        <w:rPr>
          <w:b/>
          <w:sz w:val="28"/>
          <w:szCs w:val="28"/>
        </w:rPr>
        <w:t xml:space="preserve">Основные требования: </w:t>
      </w:r>
      <w:r w:rsidRPr="00B67427">
        <w:rPr>
          <w:sz w:val="28"/>
          <w:szCs w:val="28"/>
        </w:rPr>
        <w:t>в сообщении должны быть освещены следующие моменты</w:t>
      </w:r>
    </w:p>
    <w:p w:rsidR="00F13DB7" w:rsidRPr="00B67427" w:rsidRDefault="00F13DB7" w:rsidP="00582AD3">
      <w:pPr>
        <w:pStyle w:val="ListParagraph"/>
        <w:ind w:left="720"/>
        <w:rPr>
          <w:sz w:val="28"/>
          <w:szCs w:val="28"/>
        </w:rPr>
      </w:pPr>
      <w:r w:rsidRPr="00B67427">
        <w:rPr>
          <w:b/>
          <w:sz w:val="28"/>
          <w:szCs w:val="28"/>
        </w:rPr>
        <w:t xml:space="preserve">                          -</w:t>
      </w:r>
      <w:r w:rsidRPr="00B67427">
        <w:rPr>
          <w:sz w:val="28"/>
          <w:szCs w:val="28"/>
        </w:rPr>
        <w:t xml:space="preserve"> сущность темы;</w:t>
      </w:r>
    </w:p>
    <w:p w:rsidR="00F13DB7" w:rsidRPr="00B67427" w:rsidRDefault="00F13DB7" w:rsidP="00582AD3">
      <w:pPr>
        <w:pStyle w:val="ListParagraph"/>
        <w:ind w:left="720"/>
        <w:rPr>
          <w:sz w:val="28"/>
          <w:szCs w:val="28"/>
        </w:rPr>
      </w:pPr>
      <w:r w:rsidRPr="00B67427">
        <w:rPr>
          <w:b/>
          <w:sz w:val="28"/>
          <w:szCs w:val="28"/>
        </w:rPr>
        <w:t xml:space="preserve">                           -</w:t>
      </w:r>
      <w:r w:rsidRPr="00B67427">
        <w:rPr>
          <w:sz w:val="28"/>
          <w:szCs w:val="28"/>
        </w:rPr>
        <w:t xml:space="preserve"> оформление сообщения на бумажном или электронном носителе.</w:t>
      </w:r>
    </w:p>
    <w:p w:rsidR="00F13DB7" w:rsidRPr="00B67427" w:rsidRDefault="00F13DB7" w:rsidP="00582AD3">
      <w:pPr>
        <w:pStyle w:val="ListParagraph"/>
        <w:ind w:left="720"/>
        <w:rPr>
          <w:sz w:val="28"/>
          <w:szCs w:val="28"/>
        </w:rPr>
      </w:pPr>
      <w:r w:rsidRPr="00B67427">
        <w:rPr>
          <w:b/>
          <w:sz w:val="28"/>
          <w:szCs w:val="28"/>
        </w:rPr>
        <w:t xml:space="preserve">                   </w:t>
      </w:r>
    </w:p>
    <w:p w:rsidR="00F13DB7" w:rsidRPr="00B67427" w:rsidRDefault="00F13DB7" w:rsidP="00582AD3">
      <w:pPr>
        <w:pStyle w:val="ListParagraph"/>
        <w:ind w:left="720"/>
        <w:rPr>
          <w:sz w:val="28"/>
          <w:szCs w:val="28"/>
        </w:rPr>
      </w:pPr>
    </w:p>
    <w:p w:rsidR="00F13DB7" w:rsidRPr="00B67427" w:rsidRDefault="00F13DB7" w:rsidP="00582AD3">
      <w:pPr>
        <w:jc w:val="center"/>
        <w:rPr>
          <w:rFonts w:ascii="Times New Roman" w:hAnsi="Times New Roman"/>
          <w:sz w:val="28"/>
          <w:szCs w:val="28"/>
        </w:rPr>
      </w:pPr>
      <w:r w:rsidRPr="000E304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6" type="#_x0000_t75" alt="img1" style="width:149.25pt;height:193.5pt;visibility:visible">
            <v:imagedata r:id="rId5" o:title=""/>
          </v:shape>
        </w:pict>
      </w:r>
    </w:p>
    <w:p w:rsidR="00F13DB7" w:rsidRPr="00B67427" w:rsidRDefault="00F13DB7" w:rsidP="00582AD3">
      <w:pPr>
        <w:jc w:val="center"/>
        <w:rPr>
          <w:rFonts w:ascii="Times New Roman" w:hAnsi="Times New Roman"/>
          <w:sz w:val="28"/>
          <w:szCs w:val="28"/>
        </w:rPr>
      </w:pPr>
    </w:p>
    <w:p w:rsidR="00F13DB7" w:rsidRPr="00B67427" w:rsidRDefault="00F13DB7" w:rsidP="00582AD3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>Георг Ом (1787-1854) - немецкий физик-экспериментатор. Он родился 16 марта 1787 года в семье слесаря. Отец придавал большое значение образованию детей. Хотя семья постоянно нуждалась, Георг учился сначала в гимназии, а потом в университете. Сначала он преподавал математику в одной из частных школ Швейцарии. Физикой Георг Ом стал интересоваться позже. Свою научную деятельность начал с ремонта приборов и изучения научной литературы. Создание первого гальванического элемента открыло перед физиками новую область исследований, и Ом сделал важнейший шаг на пути создания теории электрических цепей. В 1825 году он представил научному миру плоды своего труда в виде статьи, которую озаглавил “Предварительное сообщение о законе, по которому металлы проводят электричество”. Сейчас это сообщение мы называем законом его имени. В честь этого ученого также названа единица сопротивления.</w:t>
      </w:r>
    </w:p>
    <w:p w:rsidR="00F13DB7" w:rsidRPr="00B67427" w:rsidRDefault="00F13DB7" w:rsidP="00582AD3">
      <w:pPr>
        <w:pStyle w:val="NormalWeb"/>
        <w:rPr>
          <w:sz w:val="28"/>
          <w:szCs w:val="28"/>
        </w:rPr>
      </w:pPr>
      <w:r w:rsidRPr="00B67427">
        <w:rPr>
          <w:b/>
          <w:bCs/>
          <w:sz w:val="28"/>
          <w:szCs w:val="28"/>
        </w:rPr>
        <w:t xml:space="preserve">Преподаватель: </w:t>
      </w:r>
      <w:r w:rsidRPr="00B67427">
        <w:rPr>
          <w:sz w:val="28"/>
          <w:szCs w:val="28"/>
        </w:rPr>
        <w:t xml:space="preserve"> Как вы думаете, легко ли подниматься в гору?</w:t>
      </w:r>
    </w:p>
    <w:p w:rsidR="00F13DB7" w:rsidRPr="00B67427" w:rsidRDefault="00F13DB7" w:rsidP="00C5593B">
      <w:pPr>
        <w:pStyle w:val="NormalWeb"/>
        <w:ind w:left="720"/>
        <w:rPr>
          <w:sz w:val="28"/>
          <w:szCs w:val="28"/>
        </w:rPr>
      </w:pPr>
    </w:p>
    <w:p w:rsidR="00F13DB7" w:rsidRPr="00B67427" w:rsidRDefault="00F13DB7" w:rsidP="00582AD3">
      <w:pPr>
        <w:pStyle w:val="NormalWeb"/>
        <w:rPr>
          <w:sz w:val="28"/>
          <w:szCs w:val="28"/>
        </w:rPr>
      </w:pPr>
      <w:r w:rsidRPr="00B67427">
        <w:rPr>
          <w:b/>
          <w:bCs/>
          <w:sz w:val="28"/>
          <w:szCs w:val="28"/>
        </w:rPr>
        <w:t>Ответ:</w:t>
      </w:r>
      <w:r w:rsidRPr="00B67427">
        <w:rPr>
          <w:sz w:val="28"/>
          <w:szCs w:val="28"/>
        </w:rPr>
        <w:t xml:space="preserve"> В гору идти не легко, так как приходится совершать работу по преодолению силы тяжести.</w:t>
      </w:r>
    </w:p>
    <w:p w:rsidR="00F13DB7" w:rsidRPr="00B67427" w:rsidRDefault="00F13DB7" w:rsidP="00582AD3">
      <w:pPr>
        <w:pStyle w:val="NormalWeb"/>
        <w:rPr>
          <w:sz w:val="28"/>
          <w:szCs w:val="28"/>
        </w:rPr>
      </w:pPr>
    </w:p>
    <w:p w:rsidR="00F13DB7" w:rsidRPr="00B67427" w:rsidRDefault="00F13DB7" w:rsidP="00582AD3">
      <w:pPr>
        <w:pStyle w:val="NormalWeb"/>
        <w:rPr>
          <w:sz w:val="28"/>
          <w:szCs w:val="28"/>
        </w:rPr>
      </w:pPr>
      <w:r w:rsidRPr="00B67427">
        <w:rPr>
          <w:b/>
          <w:bCs/>
          <w:sz w:val="28"/>
          <w:szCs w:val="28"/>
        </w:rPr>
        <w:t xml:space="preserve">Преподаватель: </w:t>
      </w:r>
      <w:r w:rsidRPr="00B67427">
        <w:rPr>
          <w:sz w:val="28"/>
          <w:szCs w:val="28"/>
        </w:rPr>
        <w:t xml:space="preserve"> Еще тяжелее покорять горные вершины. </w:t>
      </w:r>
    </w:p>
    <w:p w:rsidR="00F13DB7" w:rsidRPr="00B67427" w:rsidRDefault="00F13DB7" w:rsidP="00582AD3">
      <w:pPr>
        <w:pStyle w:val="NormalWeb"/>
        <w:rPr>
          <w:sz w:val="28"/>
          <w:szCs w:val="28"/>
        </w:rPr>
      </w:pPr>
    </w:p>
    <w:p w:rsidR="00F13DB7" w:rsidRPr="00B67427" w:rsidRDefault="00F13DB7" w:rsidP="00C5593B">
      <w:pPr>
        <w:pStyle w:val="NormalWeb"/>
        <w:rPr>
          <w:b/>
          <w:iCs/>
          <w:sz w:val="28"/>
          <w:szCs w:val="28"/>
        </w:rPr>
      </w:pPr>
      <w:r w:rsidRPr="00B67427">
        <w:rPr>
          <w:b/>
          <w:iCs/>
          <w:sz w:val="28"/>
          <w:szCs w:val="28"/>
        </w:rPr>
        <w:t xml:space="preserve"> “Вершина”   Владимир Высоцкий:</w:t>
      </w:r>
    </w:p>
    <w:p w:rsidR="00F13DB7" w:rsidRPr="00B67427" w:rsidRDefault="00F13DB7" w:rsidP="00C5593B">
      <w:pPr>
        <w:pStyle w:val="NormalWeb"/>
        <w:rPr>
          <w:b/>
          <w:sz w:val="28"/>
          <w:szCs w:val="28"/>
        </w:rPr>
      </w:pPr>
    </w:p>
    <w:p w:rsidR="00F13DB7" w:rsidRPr="00B67427" w:rsidRDefault="00F13DB7" w:rsidP="00582AD3">
      <w:pPr>
        <w:pStyle w:val="NormalWeb"/>
        <w:rPr>
          <w:sz w:val="28"/>
          <w:szCs w:val="28"/>
        </w:rPr>
      </w:pPr>
      <w:r w:rsidRPr="00B67427">
        <w:rPr>
          <w:sz w:val="28"/>
          <w:szCs w:val="28"/>
        </w:rPr>
        <w:t>Здесь вам не равнина,</w:t>
      </w:r>
      <w:r w:rsidRPr="00B67427">
        <w:rPr>
          <w:sz w:val="28"/>
          <w:szCs w:val="28"/>
        </w:rPr>
        <w:br/>
        <w:t>Здесь климат иной,</w:t>
      </w:r>
      <w:r w:rsidRPr="00B67427">
        <w:rPr>
          <w:sz w:val="28"/>
          <w:szCs w:val="28"/>
        </w:rPr>
        <w:br/>
        <w:t>Идут лавины одна за одной,</w:t>
      </w:r>
      <w:r w:rsidRPr="00B67427">
        <w:rPr>
          <w:sz w:val="28"/>
          <w:szCs w:val="28"/>
        </w:rPr>
        <w:br/>
        <w:t>И здесь за камнепадом идет камнепад.</w:t>
      </w:r>
      <w:r w:rsidRPr="00B67427">
        <w:rPr>
          <w:sz w:val="28"/>
          <w:szCs w:val="28"/>
        </w:rPr>
        <w:br/>
        <w:t>Здесь можно свернуть,</w:t>
      </w:r>
      <w:r w:rsidRPr="00B67427">
        <w:rPr>
          <w:sz w:val="28"/>
          <w:szCs w:val="28"/>
        </w:rPr>
        <w:br/>
        <w:t>Обрыв обогнуть,</w:t>
      </w:r>
      <w:r w:rsidRPr="00B67427">
        <w:rPr>
          <w:sz w:val="28"/>
          <w:szCs w:val="28"/>
        </w:rPr>
        <w:br/>
        <w:t>Но мы выбираем трудный путь.</w:t>
      </w:r>
      <w:r w:rsidRPr="00B67427">
        <w:rPr>
          <w:sz w:val="28"/>
          <w:szCs w:val="28"/>
        </w:rPr>
        <w:br/>
        <w:t>Опасный, как военная тропа.</w:t>
      </w:r>
    </w:p>
    <w:p w:rsidR="00F13DB7" w:rsidRPr="00B67427" w:rsidRDefault="00F13DB7" w:rsidP="00582AD3">
      <w:pPr>
        <w:pStyle w:val="NormalWeb"/>
        <w:rPr>
          <w:sz w:val="28"/>
          <w:szCs w:val="28"/>
        </w:rPr>
      </w:pPr>
    </w:p>
    <w:p w:rsidR="00F13DB7" w:rsidRPr="00B67427" w:rsidRDefault="00F13DB7" w:rsidP="00582AD3">
      <w:pPr>
        <w:pStyle w:val="NormalWeb"/>
        <w:rPr>
          <w:b/>
          <w:sz w:val="28"/>
          <w:szCs w:val="28"/>
        </w:rPr>
      </w:pPr>
      <w:r w:rsidRPr="00B67427">
        <w:rPr>
          <w:b/>
          <w:sz w:val="28"/>
          <w:szCs w:val="28"/>
        </w:rPr>
        <w:t xml:space="preserve">        </w:t>
      </w:r>
      <w:r w:rsidRPr="00B67427">
        <w:rPr>
          <w:b/>
          <w:sz w:val="28"/>
          <w:szCs w:val="28"/>
          <w:lang w:val="en-US"/>
        </w:rPr>
        <w:t>III</w:t>
      </w:r>
      <w:r w:rsidRPr="00B67427">
        <w:rPr>
          <w:b/>
          <w:sz w:val="28"/>
          <w:szCs w:val="28"/>
        </w:rPr>
        <w:t>. Проверка уровня знаний и умений, уровня познавательной     самостоятельности студентов:</w:t>
      </w:r>
    </w:p>
    <w:p w:rsidR="00F13DB7" w:rsidRPr="00B67427" w:rsidRDefault="00F13DB7" w:rsidP="00582AD3">
      <w:pPr>
        <w:pStyle w:val="NormalWeb"/>
        <w:rPr>
          <w:sz w:val="28"/>
          <w:szCs w:val="28"/>
        </w:rPr>
      </w:pPr>
    </w:p>
    <w:p w:rsidR="00F13DB7" w:rsidRPr="00B67427" w:rsidRDefault="00F13DB7" w:rsidP="00582AD3">
      <w:pPr>
        <w:pStyle w:val="NormalWeb"/>
        <w:rPr>
          <w:sz w:val="28"/>
          <w:szCs w:val="28"/>
        </w:rPr>
      </w:pPr>
      <w:r w:rsidRPr="00B67427">
        <w:rPr>
          <w:b/>
          <w:bCs/>
          <w:sz w:val="28"/>
          <w:szCs w:val="28"/>
        </w:rPr>
        <w:t>Преподаватель.</w:t>
      </w:r>
      <w:r w:rsidRPr="00B67427">
        <w:rPr>
          <w:sz w:val="28"/>
          <w:szCs w:val="28"/>
        </w:rPr>
        <w:t xml:space="preserve"> Чтобы добраться до вершин знаний, нужно много трудиться, быть любознательным и целеустремленным. Хорошо, когда рядом идет человек, знающий дорогу и готовый помочь в любую минуту. Как называют такого человека? Чтобы ответить на этот вопрос нужно разгадать кроссворд.</w:t>
      </w:r>
    </w:p>
    <w:p w:rsidR="00F13DB7" w:rsidRPr="00B67427" w:rsidRDefault="00F13DB7" w:rsidP="00C5593B">
      <w:pPr>
        <w:pStyle w:val="NormalWeb"/>
        <w:jc w:val="center"/>
        <w:rPr>
          <w:sz w:val="28"/>
          <w:szCs w:val="28"/>
        </w:rPr>
      </w:pPr>
      <w:r w:rsidRPr="000E304A">
        <w:rPr>
          <w:noProof/>
          <w:sz w:val="28"/>
          <w:szCs w:val="28"/>
        </w:rPr>
        <w:pict>
          <v:shape id="Рисунок 3" o:spid="_x0000_i1027" type="#_x0000_t75" alt="img2" style="width:246pt;height:300pt;visibility:visible">
            <v:imagedata r:id="rId6" o:title=""/>
          </v:shape>
        </w:pict>
      </w:r>
    </w:p>
    <w:p w:rsidR="00F13DB7" w:rsidRPr="00B67427" w:rsidRDefault="00F13DB7" w:rsidP="00C5593B">
      <w:pPr>
        <w:pStyle w:val="NormalWeb"/>
        <w:rPr>
          <w:sz w:val="28"/>
          <w:szCs w:val="28"/>
        </w:rPr>
      </w:pPr>
      <w:r w:rsidRPr="00B67427">
        <w:rPr>
          <w:b/>
          <w:bCs/>
          <w:sz w:val="28"/>
          <w:szCs w:val="28"/>
        </w:rPr>
        <w:t>По вертикали:</w:t>
      </w:r>
      <w:r w:rsidRPr="00B67427">
        <w:rPr>
          <w:sz w:val="28"/>
          <w:szCs w:val="28"/>
        </w:rPr>
        <w:t xml:space="preserve"> </w:t>
      </w:r>
    </w:p>
    <w:p w:rsidR="00F13DB7" w:rsidRPr="00B67427" w:rsidRDefault="00F13DB7" w:rsidP="00C5593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Вид материи, существующей вокруг любого заряда. </w:t>
      </w:r>
    </w:p>
    <w:p w:rsidR="00F13DB7" w:rsidRPr="00B67427" w:rsidRDefault="00F13DB7" w:rsidP="00C5593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Прибор для регулировки силы тока в цепи. </w:t>
      </w:r>
    </w:p>
    <w:p w:rsidR="00F13DB7" w:rsidRPr="00B67427" w:rsidRDefault="00F13DB7" w:rsidP="00C5593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Прибор для измерения сопротивления. </w:t>
      </w:r>
    </w:p>
    <w:p w:rsidR="00F13DB7" w:rsidRPr="00B67427" w:rsidRDefault="00F13DB7" w:rsidP="00C5593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Фамилия ученого, в честь которого названа единица измерения напряжения. </w:t>
      </w:r>
    </w:p>
    <w:p w:rsidR="00F13DB7" w:rsidRPr="00B67427" w:rsidRDefault="00F13DB7" w:rsidP="00C5593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Величина, равная отношению работы ко времени, в течение которого эта работа была совершена. </w:t>
      </w:r>
    </w:p>
    <w:p w:rsidR="00F13DB7" w:rsidRPr="00B67427" w:rsidRDefault="00F13DB7" w:rsidP="00C5593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Вещество, не проводящее электрический ток. </w:t>
      </w:r>
    </w:p>
    <w:p w:rsidR="00F13DB7" w:rsidRPr="00B67427" w:rsidRDefault="00F13DB7" w:rsidP="00C5593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Величина, равная отношению работы сторонних сил по перемещению заряда к величине этого заряда. </w:t>
      </w:r>
    </w:p>
    <w:p w:rsidR="00F13DB7" w:rsidRPr="00B67427" w:rsidRDefault="00F13DB7" w:rsidP="00C5593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Составная часть электрической цепи. </w:t>
      </w:r>
    </w:p>
    <w:p w:rsidR="00F13DB7" w:rsidRPr="00B67427" w:rsidRDefault="00F13DB7" w:rsidP="008C2C2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>Единица измерения заряда.</w:t>
      </w:r>
    </w:p>
    <w:p w:rsidR="00F13DB7" w:rsidRPr="00B67427" w:rsidRDefault="00F13DB7" w:rsidP="008C2C21">
      <w:pPr>
        <w:pStyle w:val="NormalWeb"/>
        <w:rPr>
          <w:b/>
          <w:sz w:val="28"/>
          <w:szCs w:val="28"/>
        </w:rPr>
      </w:pPr>
      <w:r w:rsidRPr="00B67427">
        <w:rPr>
          <w:b/>
          <w:sz w:val="28"/>
          <w:szCs w:val="28"/>
          <w:lang w:eastAsia="en-US"/>
        </w:rPr>
        <w:t xml:space="preserve">       </w:t>
      </w:r>
      <w:r w:rsidRPr="00B67427">
        <w:rPr>
          <w:b/>
          <w:bCs/>
          <w:sz w:val="28"/>
          <w:szCs w:val="28"/>
        </w:rPr>
        <w:t>Ответы.</w:t>
      </w:r>
      <w:r w:rsidRPr="00B67427">
        <w:rPr>
          <w:b/>
          <w:sz w:val="28"/>
          <w:szCs w:val="28"/>
        </w:rPr>
        <w:t xml:space="preserve"> Поле, реостат, омметр, Вольта, мощность, диэлектрик, напряжение, источник, кулон.</w:t>
      </w:r>
    </w:p>
    <w:p w:rsidR="00F13DB7" w:rsidRPr="00B67427" w:rsidRDefault="00F13DB7" w:rsidP="008C2C21">
      <w:pPr>
        <w:pStyle w:val="NormalWeb"/>
        <w:rPr>
          <w:sz w:val="28"/>
          <w:szCs w:val="28"/>
        </w:rPr>
      </w:pPr>
    </w:p>
    <w:p w:rsidR="00F13DB7" w:rsidRPr="00B67427" w:rsidRDefault="00F13DB7" w:rsidP="008C2C21">
      <w:pPr>
        <w:pStyle w:val="NormalWeb"/>
        <w:ind w:left="360"/>
        <w:rPr>
          <w:sz w:val="28"/>
          <w:szCs w:val="28"/>
        </w:rPr>
      </w:pPr>
      <w:r w:rsidRPr="00B67427">
        <w:rPr>
          <w:b/>
          <w:bCs/>
          <w:sz w:val="28"/>
          <w:szCs w:val="28"/>
        </w:rPr>
        <w:t xml:space="preserve">Преподаватель: </w:t>
      </w:r>
      <w:r w:rsidRPr="00B67427">
        <w:rPr>
          <w:sz w:val="28"/>
          <w:szCs w:val="28"/>
        </w:rPr>
        <w:t xml:space="preserve"> В выделенных клетках получилось слово </w:t>
      </w:r>
      <w:r w:rsidRPr="00B67427">
        <w:rPr>
          <w:b/>
          <w:bCs/>
          <w:sz w:val="28"/>
          <w:szCs w:val="28"/>
        </w:rPr>
        <w:t>“проводник”.</w:t>
      </w:r>
      <w:r w:rsidRPr="00B67427">
        <w:rPr>
          <w:sz w:val="28"/>
          <w:szCs w:val="28"/>
        </w:rPr>
        <w:t xml:space="preserve"> Конечно, в незнакомую дорогу лучше всего отправляться с проводником. Как вы думаете, кто для вас является проводником в путешествии по стране знаний?</w:t>
      </w:r>
    </w:p>
    <w:p w:rsidR="00F13DB7" w:rsidRPr="00B67427" w:rsidRDefault="00F13DB7" w:rsidP="008C2C21">
      <w:pPr>
        <w:pStyle w:val="NormalWeb"/>
        <w:ind w:left="360"/>
        <w:rPr>
          <w:sz w:val="28"/>
          <w:szCs w:val="28"/>
        </w:rPr>
      </w:pPr>
    </w:p>
    <w:p w:rsidR="00F13DB7" w:rsidRPr="00B67427" w:rsidRDefault="00F13DB7" w:rsidP="008C2C21">
      <w:pPr>
        <w:pStyle w:val="NormalWeb"/>
        <w:ind w:left="360"/>
        <w:rPr>
          <w:sz w:val="28"/>
          <w:szCs w:val="28"/>
        </w:rPr>
      </w:pPr>
      <w:r w:rsidRPr="00B67427">
        <w:rPr>
          <w:b/>
          <w:bCs/>
          <w:sz w:val="28"/>
          <w:szCs w:val="28"/>
        </w:rPr>
        <w:t>Ответ.</w:t>
      </w:r>
      <w:r w:rsidRPr="00B67427">
        <w:rPr>
          <w:sz w:val="28"/>
          <w:szCs w:val="28"/>
        </w:rPr>
        <w:t xml:space="preserve"> Конечно же, учитель.</w:t>
      </w:r>
    </w:p>
    <w:p w:rsidR="00F13DB7" w:rsidRPr="00B67427" w:rsidRDefault="00F13DB7" w:rsidP="008C2C21">
      <w:pPr>
        <w:pStyle w:val="NormalWeb"/>
        <w:ind w:left="360"/>
        <w:rPr>
          <w:sz w:val="28"/>
          <w:szCs w:val="28"/>
        </w:rPr>
      </w:pPr>
    </w:p>
    <w:p w:rsidR="00F13DB7" w:rsidRPr="00B67427" w:rsidRDefault="00F13DB7" w:rsidP="00F64006">
      <w:pPr>
        <w:pStyle w:val="NormalWeb"/>
        <w:rPr>
          <w:sz w:val="28"/>
          <w:szCs w:val="28"/>
        </w:rPr>
      </w:pPr>
      <w:r w:rsidRPr="00B67427">
        <w:rPr>
          <w:b/>
          <w:bCs/>
          <w:sz w:val="28"/>
          <w:szCs w:val="28"/>
        </w:rPr>
        <w:t xml:space="preserve">      Преподаватель: </w:t>
      </w:r>
      <w:r w:rsidRPr="00B67427">
        <w:rPr>
          <w:sz w:val="28"/>
          <w:szCs w:val="28"/>
        </w:rPr>
        <w:t xml:space="preserve"> Вспомните другое значение слова “проводник”.</w:t>
      </w:r>
    </w:p>
    <w:p w:rsidR="00F13DB7" w:rsidRPr="00B67427" w:rsidRDefault="00F13DB7" w:rsidP="00F64006">
      <w:pPr>
        <w:pStyle w:val="NormalWeb"/>
        <w:rPr>
          <w:sz w:val="28"/>
          <w:szCs w:val="28"/>
        </w:rPr>
      </w:pPr>
    </w:p>
    <w:p w:rsidR="00F13DB7" w:rsidRPr="00B67427" w:rsidRDefault="00F13DB7" w:rsidP="00F64006">
      <w:pPr>
        <w:pStyle w:val="NormalWeb"/>
        <w:rPr>
          <w:sz w:val="28"/>
          <w:szCs w:val="28"/>
        </w:rPr>
      </w:pPr>
      <w:r w:rsidRPr="00B67427">
        <w:rPr>
          <w:b/>
          <w:bCs/>
          <w:sz w:val="28"/>
          <w:szCs w:val="28"/>
        </w:rPr>
        <w:t xml:space="preserve">      Ответ.</w:t>
      </w:r>
      <w:r w:rsidRPr="00B67427">
        <w:rPr>
          <w:sz w:val="28"/>
          <w:szCs w:val="28"/>
        </w:rPr>
        <w:t xml:space="preserve"> Проводником называется вещество. проводящее электрический ток.</w:t>
      </w:r>
    </w:p>
    <w:p w:rsidR="00F13DB7" w:rsidRPr="00B67427" w:rsidRDefault="00F13DB7" w:rsidP="00F64006">
      <w:pPr>
        <w:pStyle w:val="NormalWeb"/>
        <w:rPr>
          <w:sz w:val="28"/>
          <w:szCs w:val="28"/>
        </w:rPr>
      </w:pPr>
    </w:p>
    <w:p w:rsidR="00F13DB7" w:rsidRPr="00B67427" w:rsidRDefault="00F13DB7" w:rsidP="00081B6D">
      <w:pPr>
        <w:pStyle w:val="NormalWeb"/>
        <w:rPr>
          <w:sz w:val="28"/>
          <w:szCs w:val="28"/>
        </w:rPr>
      </w:pPr>
      <w:r w:rsidRPr="00B67427">
        <w:rPr>
          <w:b/>
          <w:bCs/>
          <w:sz w:val="28"/>
          <w:szCs w:val="28"/>
        </w:rPr>
        <w:t xml:space="preserve">      Преподаватель: </w:t>
      </w:r>
      <w:r w:rsidRPr="00B67427">
        <w:rPr>
          <w:sz w:val="28"/>
          <w:szCs w:val="28"/>
        </w:rPr>
        <w:t xml:space="preserve"> Теперь я вижу, что вы готовы в путь. </w:t>
      </w:r>
    </w:p>
    <w:p w:rsidR="00F13DB7" w:rsidRPr="00B67427" w:rsidRDefault="00F13DB7" w:rsidP="00081B6D">
      <w:pPr>
        <w:pStyle w:val="NormalWeb"/>
        <w:rPr>
          <w:sz w:val="28"/>
          <w:szCs w:val="28"/>
        </w:rPr>
      </w:pPr>
    </w:p>
    <w:p w:rsidR="00F13DB7" w:rsidRPr="00B67427" w:rsidRDefault="00F13DB7" w:rsidP="008C2C21">
      <w:pPr>
        <w:pStyle w:val="NormalWeb"/>
        <w:ind w:left="720"/>
        <w:rPr>
          <w:sz w:val="28"/>
          <w:szCs w:val="28"/>
        </w:rPr>
      </w:pPr>
      <w:r w:rsidRPr="00B67427">
        <w:rPr>
          <w:sz w:val="28"/>
          <w:szCs w:val="28"/>
        </w:rPr>
        <w:t>В дорогу мы возьмем багаж:</w:t>
      </w:r>
      <w:r w:rsidRPr="00B67427">
        <w:rPr>
          <w:sz w:val="28"/>
          <w:szCs w:val="28"/>
        </w:rPr>
        <w:br/>
        <w:t>Тетради, ручку, карандаш</w:t>
      </w:r>
      <w:r w:rsidRPr="00B67427">
        <w:rPr>
          <w:sz w:val="28"/>
          <w:szCs w:val="28"/>
        </w:rPr>
        <w:br/>
        <w:t>И ваших знаний саквояж.</w:t>
      </w:r>
    </w:p>
    <w:p w:rsidR="00F13DB7" w:rsidRPr="00B67427" w:rsidRDefault="00F13DB7" w:rsidP="008C2C21">
      <w:pPr>
        <w:pStyle w:val="NormalWeb"/>
        <w:ind w:left="720"/>
        <w:rPr>
          <w:sz w:val="28"/>
          <w:szCs w:val="28"/>
        </w:rPr>
      </w:pPr>
    </w:p>
    <w:p w:rsidR="00F13DB7" w:rsidRPr="00B67427" w:rsidRDefault="00F13DB7" w:rsidP="00081B6D">
      <w:pPr>
        <w:pStyle w:val="NormalWeb"/>
        <w:rPr>
          <w:sz w:val="28"/>
          <w:szCs w:val="28"/>
        </w:rPr>
      </w:pPr>
      <w:r w:rsidRPr="00B67427">
        <w:rPr>
          <w:b/>
          <w:sz w:val="28"/>
          <w:szCs w:val="28"/>
        </w:rPr>
        <w:t xml:space="preserve">       Преподаватель:</w:t>
      </w:r>
      <w:r w:rsidRPr="00B67427">
        <w:rPr>
          <w:sz w:val="28"/>
          <w:szCs w:val="28"/>
        </w:rPr>
        <w:t xml:space="preserve"> Давайте вспомним, что мы изучали по данной теме?</w:t>
      </w:r>
    </w:p>
    <w:p w:rsidR="00F13DB7" w:rsidRPr="00B67427" w:rsidRDefault="00F13DB7" w:rsidP="00081B6D">
      <w:pPr>
        <w:pStyle w:val="NormalWeb"/>
        <w:rPr>
          <w:sz w:val="28"/>
          <w:szCs w:val="28"/>
        </w:rPr>
      </w:pPr>
    </w:p>
    <w:p w:rsidR="00F13DB7" w:rsidRPr="00B67427" w:rsidRDefault="00F13DB7" w:rsidP="00081B6D">
      <w:pPr>
        <w:pStyle w:val="NormalWeb"/>
        <w:rPr>
          <w:b/>
          <w:sz w:val="28"/>
          <w:szCs w:val="28"/>
        </w:rPr>
      </w:pPr>
      <w:r w:rsidRPr="00B67427">
        <w:rPr>
          <w:b/>
          <w:sz w:val="28"/>
          <w:szCs w:val="28"/>
        </w:rPr>
        <w:t xml:space="preserve">       Ответ: </w:t>
      </w:r>
      <w:r w:rsidRPr="00B67427">
        <w:rPr>
          <w:sz w:val="28"/>
          <w:szCs w:val="28"/>
        </w:rPr>
        <w:t xml:space="preserve">Электрический ток, условия существования электрического тока, сила тока,      напряжение, сопротивление, закон Ома для участка цепи и для полной цепи, работа и  мощность электрического тока, закон Джоуля –Ленца, соединение проводников. </w:t>
      </w:r>
    </w:p>
    <w:p w:rsidR="00F13DB7" w:rsidRPr="00B67427" w:rsidRDefault="00F13DB7" w:rsidP="00C5593B">
      <w:pPr>
        <w:pStyle w:val="ListParagraph"/>
        <w:ind w:left="720"/>
        <w:rPr>
          <w:sz w:val="28"/>
          <w:szCs w:val="28"/>
        </w:rPr>
      </w:pPr>
    </w:p>
    <w:p w:rsidR="00F13DB7" w:rsidRPr="00B67427" w:rsidRDefault="00F13DB7" w:rsidP="00081B6D">
      <w:pPr>
        <w:rPr>
          <w:rFonts w:ascii="Times New Roman" w:hAnsi="Times New Roman"/>
          <w:b/>
          <w:sz w:val="28"/>
          <w:szCs w:val="28"/>
        </w:rPr>
      </w:pPr>
      <w:r w:rsidRPr="00B67427">
        <w:rPr>
          <w:rFonts w:ascii="Times New Roman" w:hAnsi="Times New Roman"/>
          <w:b/>
          <w:sz w:val="28"/>
          <w:szCs w:val="28"/>
        </w:rPr>
        <w:t xml:space="preserve">       ЗАДАНИЕ:  Составить справочник по основным формулам темы «Законы постоянного тока»</w:t>
      </w:r>
    </w:p>
    <w:p w:rsidR="00F13DB7" w:rsidRPr="00B67427" w:rsidRDefault="00F13DB7" w:rsidP="00081B6D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b/>
          <w:sz w:val="28"/>
          <w:szCs w:val="28"/>
        </w:rPr>
        <w:t xml:space="preserve">        Цель работы: - </w:t>
      </w:r>
      <w:r w:rsidRPr="00B67427">
        <w:rPr>
          <w:rFonts w:ascii="Times New Roman" w:hAnsi="Times New Roman"/>
          <w:sz w:val="28"/>
          <w:szCs w:val="28"/>
        </w:rPr>
        <w:t>научиться самостоятельно анализировать, обобщать информацию по заданной теме в форме таблицы и оформлять отчет;</w:t>
      </w:r>
    </w:p>
    <w:p w:rsidR="00F13DB7" w:rsidRPr="00B67427" w:rsidRDefault="00F13DB7" w:rsidP="00081B6D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b/>
          <w:sz w:val="28"/>
          <w:szCs w:val="28"/>
        </w:rPr>
        <w:t xml:space="preserve">        Рекомендации:</w:t>
      </w:r>
      <w:r w:rsidRPr="00B67427">
        <w:rPr>
          <w:rFonts w:ascii="Times New Roman" w:hAnsi="Times New Roman"/>
          <w:sz w:val="28"/>
          <w:szCs w:val="28"/>
        </w:rPr>
        <w:t xml:space="preserve"> - запишите название таблицы;</w:t>
      </w:r>
    </w:p>
    <w:p w:rsidR="00F13DB7" w:rsidRPr="00B67427" w:rsidRDefault="00F13DB7" w:rsidP="00081B6D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              - прочитайте необходимую литературу;</w:t>
      </w:r>
    </w:p>
    <w:p w:rsidR="00F13DB7" w:rsidRPr="00B67427" w:rsidRDefault="00F13DB7" w:rsidP="00081B6D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              - заполните таблицу.</w:t>
      </w:r>
    </w:p>
    <w:p w:rsidR="00F13DB7" w:rsidRPr="00B67427" w:rsidRDefault="00F13DB7" w:rsidP="00081B6D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13DB7" w:rsidRPr="00B67427">
        <w:tc>
          <w:tcPr>
            <w:tcW w:w="3190" w:type="dxa"/>
          </w:tcPr>
          <w:p w:rsidR="00F13DB7" w:rsidRPr="00B67427" w:rsidRDefault="00F13DB7" w:rsidP="00DE5327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B67427">
              <w:rPr>
                <w:b/>
                <w:sz w:val="28"/>
                <w:szCs w:val="28"/>
              </w:rPr>
              <w:t>Формулы</w:t>
            </w:r>
          </w:p>
        </w:tc>
        <w:tc>
          <w:tcPr>
            <w:tcW w:w="3190" w:type="dxa"/>
          </w:tcPr>
          <w:p w:rsidR="00F13DB7" w:rsidRPr="00B67427" w:rsidRDefault="00F13DB7" w:rsidP="00DE5327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B67427">
              <w:rPr>
                <w:b/>
                <w:sz w:val="28"/>
                <w:szCs w:val="28"/>
              </w:rPr>
              <w:t>Обозначения</w:t>
            </w:r>
          </w:p>
        </w:tc>
        <w:tc>
          <w:tcPr>
            <w:tcW w:w="3191" w:type="dxa"/>
          </w:tcPr>
          <w:p w:rsidR="00F13DB7" w:rsidRPr="00B67427" w:rsidRDefault="00F13DB7" w:rsidP="00DE5327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B67427">
              <w:rPr>
                <w:b/>
                <w:sz w:val="28"/>
                <w:szCs w:val="28"/>
              </w:rPr>
              <w:t>Единицы и значения величин</w:t>
            </w:r>
          </w:p>
        </w:tc>
      </w:tr>
      <w:tr w:rsidR="00F13DB7" w:rsidRPr="00B67427">
        <w:tc>
          <w:tcPr>
            <w:tcW w:w="3190" w:type="dxa"/>
          </w:tcPr>
          <w:p w:rsidR="00F13DB7" w:rsidRPr="00B67427" w:rsidRDefault="00F13DB7" w:rsidP="00C5593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13DB7" w:rsidRPr="00B67427" w:rsidRDefault="00F13DB7" w:rsidP="00C5593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13DB7" w:rsidRPr="00B67427" w:rsidRDefault="00F13DB7" w:rsidP="00C5593B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F13DB7" w:rsidRPr="00B67427" w:rsidRDefault="00F13DB7" w:rsidP="00C5593B">
      <w:pPr>
        <w:pStyle w:val="ListParagraph"/>
        <w:ind w:left="720"/>
        <w:rPr>
          <w:sz w:val="28"/>
          <w:szCs w:val="28"/>
        </w:rPr>
      </w:pPr>
    </w:p>
    <w:p w:rsidR="00F13DB7" w:rsidRPr="00B67427" w:rsidRDefault="00F13DB7" w:rsidP="00C5593B">
      <w:pPr>
        <w:pStyle w:val="ListParagraph"/>
        <w:ind w:left="720"/>
        <w:rPr>
          <w:sz w:val="28"/>
          <w:szCs w:val="28"/>
        </w:rPr>
      </w:pPr>
    </w:p>
    <w:p w:rsidR="00F13DB7" w:rsidRPr="00B67427" w:rsidRDefault="00F13DB7" w:rsidP="001232E4">
      <w:pPr>
        <w:pStyle w:val="ListParagraph"/>
        <w:ind w:left="720"/>
        <w:jc w:val="center"/>
        <w:rPr>
          <w:b/>
          <w:sz w:val="28"/>
          <w:szCs w:val="28"/>
        </w:rPr>
      </w:pPr>
      <w:r w:rsidRPr="00B67427">
        <w:rPr>
          <w:b/>
          <w:sz w:val="28"/>
          <w:szCs w:val="28"/>
        </w:rPr>
        <w:t>Решение задач:</w:t>
      </w:r>
    </w:p>
    <w:p w:rsidR="00F13DB7" w:rsidRPr="00B67427" w:rsidRDefault="00F13DB7" w:rsidP="00C5593B">
      <w:pPr>
        <w:pStyle w:val="ListParagraph"/>
        <w:ind w:left="720"/>
        <w:rPr>
          <w:b/>
          <w:sz w:val="28"/>
          <w:szCs w:val="28"/>
        </w:rPr>
      </w:pPr>
    </w:p>
    <w:p w:rsidR="00F13DB7" w:rsidRPr="00B67427" w:rsidRDefault="00F13DB7" w:rsidP="00C5593B">
      <w:pPr>
        <w:pStyle w:val="ListParagraph"/>
        <w:ind w:left="720"/>
        <w:rPr>
          <w:b/>
          <w:sz w:val="28"/>
          <w:szCs w:val="28"/>
        </w:rPr>
      </w:pPr>
      <w:r w:rsidRPr="00B67427">
        <w:rPr>
          <w:b/>
          <w:sz w:val="28"/>
          <w:szCs w:val="28"/>
          <w:lang w:val="en-US"/>
        </w:rPr>
        <w:t>I</w:t>
      </w:r>
      <w:r w:rsidRPr="00B67427">
        <w:rPr>
          <w:b/>
          <w:sz w:val="28"/>
          <w:szCs w:val="28"/>
        </w:rPr>
        <w:t>. Качественные задачи:</w:t>
      </w:r>
    </w:p>
    <w:p w:rsidR="00F13DB7" w:rsidRPr="00B67427" w:rsidRDefault="00F13DB7" w:rsidP="00C5593B">
      <w:pPr>
        <w:pStyle w:val="ListParagraph"/>
        <w:ind w:left="720"/>
        <w:rPr>
          <w:b/>
          <w:sz w:val="28"/>
          <w:szCs w:val="28"/>
        </w:rPr>
      </w:pPr>
    </w:p>
    <w:p w:rsidR="00F13DB7" w:rsidRPr="00B67427" w:rsidRDefault="00F13DB7" w:rsidP="00C5593B">
      <w:pPr>
        <w:pStyle w:val="ListParagraph"/>
        <w:ind w:left="720"/>
        <w:rPr>
          <w:sz w:val="28"/>
          <w:szCs w:val="28"/>
        </w:rPr>
      </w:pPr>
      <w:r w:rsidRPr="00B67427">
        <w:rPr>
          <w:sz w:val="28"/>
          <w:szCs w:val="28"/>
        </w:rPr>
        <w:t xml:space="preserve">1. Вследствие испарения и распыления материала с поверхности нити накала лампы нить с течением времени становится тоньше. Как это повлияет на мощность, потребляемую лампой?  </w:t>
      </w:r>
      <w:r w:rsidRPr="00B67427">
        <w:rPr>
          <w:b/>
          <w:sz w:val="28"/>
          <w:szCs w:val="28"/>
        </w:rPr>
        <w:t>(Уменьшится)</w:t>
      </w:r>
    </w:p>
    <w:p w:rsidR="00F13DB7" w:rsidRPr="00B67427" w:rsidRDefault="00F13DB7" w:rsidP="00C5593B">
      <w:pPr>
        <w:pStyle w:val="ListParagraph"/>
        <w:ind w:left="720"/>
        <w:rPr>
          <w:sz w:val="28"/>
          <w:szCs w:val="28"/>
        </w:rPr>
      </w:pPr>
    </w:p>
    <w:p w:rsidR="00F13DB7" w:rsidRPr="00B67427" w:rsidRDefault="00F13DB7" w:rsidP="00C5593B">
      <w:pPr>
        <w:pStyle w:val="ListParagraph"/>
        <w:ind w:left="720"/>
        <w:rPr>
          <w:sz w:val="28"/>
          <w:szCs w:val="28"/>
        </w:rPr>
      </w:pPr>
      <w:r w:rsidRPr="00B67427">
        <w:rPr>
          <w:sz w:val="28"/>
          <w:szCs w:val="28"/>
        </w:rPr>
        <w:t>2. Почему электрические лампы чаще «перегорают» в момент замыкания тока и очень редко в момент размыкания</w:t>
      </w:r>
      <w:r w:rsidRPr="00B67427">
        <w:rPr>
          <w:b/>
          <w:sz w:val="28"/>
          <w:szCs w:val="28"/>
        </w:rPr>
        <w:t>?  (Сопротивление холодного металла меньше, чем раскалённого. Поэтому в момент включения ток будет наибольший. Лампа, долго находящаяся в употреблении, имеет тонкую нить (вследствие испарения металла), поэтому в момент включения она окончательно разрушается</w:t>
      </w:r>
      <w:r w:rsidRPr="00B67427">
        <w:rPr>
          <w:sz w:val="28"/>
          <w:szCs w:val="28"/>
        </w:rPr>
        <w:t>.</w:t>
      </w:r>
    </w:p>
    <w:p w:rsidR="00F13DB7" w:rsidRPr="00B67427" w:rsidRDefault="00F13DB7" w:rsidP="00C5593B">
      <w:pPr>
        <w:pStyle w:val="ListParagraph"/>
        <w:ind w:left="720"/>
        <w:rPr>
          <w:sz w:val="28"/>
          <w:szCs w:val="28"/>
        </w:rPr>
      </w:pPr>
    </w:p>
    <w:p w:rsidR="00F13DB7" w:rsidRPr="00B67427" w:rsidRDefault="00F13DB7" w:rsidP="00C5593B">
      <w:pPr>
        <w:pStyle w:val="ListParagraph"/>
        <w:ind w:left="720"/>
        <w:rPr>
          <w:b/>
          <w:sz w:val="28"/>
          <w:szCs w:val="28"/>
        </w:rPr>
      </w:pPr>
      <w:r w:rsidRPr="00B67427">
        <w:rPr>
          <w:b/>
          <w:sz w:val="28"/>
          <w:szCs w:val="28"/>
          <w:lang w:val="en-US"/>
        </w:rPr>
        <w:t>II</w:t>
      </w:r>
      <w:r w:rsidRPr="00B67427">
        <w:rPr>
          <w:b/>
          <w:sz w:val="28"/>
          <w:szCs w:val="28"/>
        </w:rPr>
        <w:t>. Расчетные задачи:</w:t>
      </w:r>
    </w:p>
    <w:p w:rsidR="00F13DB7" w:rsidRPr="00B67427" w:rsidRDefault="00F13DB7" w:rsidP="00C5593B">
      <w:pPr>
        <w:pStyle w:val="ListParagraph"/>
        <w:ind w:left="720"/>
        <w:rPr>
          <w:b/>
          <w:sz w:val="28"/>
          <w:szCs w:val="28"/>
        </w:rPr>
      </w:pPr>
    </w:p>
    <w:p w:rsidR="00F13DB7" w:rsidRPr="00B67427" w:rsidRDefault="00F13DB7" w:rsidP="00C5593B">
      <w:pPr>
        <w:pStyle w:val="ListParagraph"/>
        <w:ind w:left="720"/>
        <w:rPr>
          <w:sz w:val="28"/>
          <w:szCs w:val="28"/>
        </w:rPr>
      </w:pPr>
      <w:r w:rsidRPr="00B67427">
        <w:rPr>
          <w:sz w:val="28"/>
          <w:szCs w:val="28"/>
        </w:rPr>
        <w:t>1. Какой длины нужно взять нихромовый  провод сечением 0,3 мм</w:t>
      </w:r>
      <w:r w:rsidRPr="00B67427">
        <w:rPr>
          <w:sz w:val="28"/>
          <w:szCs w:val="28"/>
          <w:vertAlign w:val="superscript"/>
        </w:rPr>
        <w:t>2</w:t>
      </w:r>
      <w:r w:rsidRPr="00B67427">
        <w:rPr>
          <w:sz w:val="28"/>
          <w:szCs w:val="28"/>
        </w:rPr>
        <w:t>,  чтобы изготовить ТЭН мощностью 5000 Вт, если напряжение сети 220 В?</w:t>
      </w:r>
    </w:p>
    <w:p w:rsidR="00F13DB7" w:rsidRPr="00B67427" w:rsidRDefault="00F13DB7" w:rsidP="00C5593B">
      <w:pPr>
        <w:pStyle w:val="ListParagraph"/>
        <w:ind w:left="720"/>
        <w:rPr>
          <w:sz w:val="28"/>
          <w:szCs w:val="28"/>
        </w:rPr>
      </w:pPr>
    </w:p>
    <w:p w:rsidR="00F13DB7" w:rsidRPr="00B67427" w:rsidRDefault="00F13DB7" w:rsidP="00C5593B">
      <w:pPr>
        <w:pStyle w:val="ListParagraph"/>
        <w:ind w:left="720"/>
        <w:rPr>
          <w:sz w:val="28"/>
          <w:szCs w:val="28"/>
        </w:rPr>
      </w:pPr>
      <w:r w:rsidRPr="00B67427">
        <w:rPr>
          <w:sz w:val="28"/>
          <w:szCs w:val="28"/>
        </w:rPr>
        <w:t>2. Определить количество ламп, освещающих торговый зал, если общая мощность ламп, подключенных к щиту 2000 Вт, напряжение сети 220 В, мощность одной лампы 150Вт. Найти сопротивление лампы. Лампы включены параллельно.</w:t>
      </w:r>
    </w:p>
    <w:p w:rsidR="00F13DB7" w:rsidRPr="00B67427" w:rsidRDefault="00F13DB7" w:rsidP="00C25D12">
      <w:pPr>
        <w:pStyle w:val="c14"/>
        <w:spacing w:before="0" w:beforeAutospacing="0" w:after="0" w:afterAutospacing="0"/>
        <w:rPr>
          <w:sz w:val="28"/>
          <w:szCs w:val="28"/>
        </w:rPr>
      </w:pPr>
    </w:p>
    <w:p w:rsidR="00F13DB7" w:rsidRPr="00B67427" w:rsidRDefault="00F13DB7" w:rsidP="00C25D12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67427">
        <w:rPr>
          <w:sz w:val="28"/>
          <w:szCs w:val="28"/>
        </w:rPr>
        <w:t xml:space="preserve">        </w:t>
      </w:r>
      <w:r w:rsidRPr="00B67427">
        <w:rPr>
          <w:rStyle w:val="c2"/>
          <w:color w:val="000000"/>
          <w:sz w:val="28"/>
          <w:szCs w:val="28"/>
        </w:rPr>
        <w:t xml:space="preserve">  3. Источник тока с ЭДС 220 В и внутренним сопротивлением 2 Ом замкнут проводником сопротивлением 108 ОМ. Определить падение напряжения внутри источника тока.</w:t>
      </w:r>
    </w:p>
    <w:p w:rsidR="00F13DB7" w:rsidRPr="00B67427" w:rsidRDefault="00F13DB7" w:rsidP="00C25D12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Pr="00B67427" w:rsidRDefault="00F13DB7" w:rsidP="00C25D12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67427">
        <w:rPr>
          <w:rStyle w:val="c2"/>
          <w:color w:val="000000"/>
          <w:sz w:val="28"/>
          <w:szCs w:val="28"/>
        </w:rPr>
        <w:t xml:space="preserve">          4. ЭДС источника тока равна 220 В, внутреннее сопротивление  1,5 Ом. Какое надо взять сопротивление внешнего участка цепи, чтобы сила тока была равна 4А?</w:t>
      </w:r>
    </w:p>
    <w:p w:rsidR="00F13DB7" w:rsidRPr="00B67427" w:rsidRDefault="00F13DB7" w:rsidP="00C25D12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Pr="00B67427" w:rsidRDefault="00F13DB7" w:rsidP="00C25D12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67427">
        <w:rPr>
          <w:rStyle w:val="c2"/>
          <w:color w:val="000000"/>
          <w:sz w:val="28"/>
          <w:szCs w:val="28"/>
        </w:rPr>
        <w:t xml:space="preserve">           5. По проводнику сопротивлением 20 Ом за 5 мин. Прошло количество электричества 300 Кл. Вычислите работу тока за это время.</w:t>
      </w:r>
    </w:p>
    <w:p w:rsidR="00F13DB7" w:rsidRPr="00B67427" w:rsidRDefault="00F13DB7" w:rsidP="00C25D12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</w:p>
    <w:p w:rsidR="00F13DB7" w:rsidRPr="00B67427" w:rsidRDefault="00F13DB7" w:rsidP="00C25D12">
      <w:pPr>
        <w:pStyle w:val="ListParagraph"/>
        <w:ind w:left="720"/>
        <w:rPr>
          <w:sz w:val="28"/>
          <w:szCs w:val="28"/>
        </w:rPr>
      </w:pPr>
    </w:p>
    <w:p w:rsidR="00F13DB7" w:rsidRPr="00B67427" w:rsidRDefault="00F13DB7" w:rsidP="00743942">
      <w:pPr>
        <w:pStyle w:val="ListParagraph"/>
        <w:ind w:left="720"/>
        <w:rPr>
          <w:b/>
          <w:sz w:val="28"/>
          <w:szCs w:val="28"/>
        </w:rPr>
      </w:pPr>
      <w:r w:rsidRPr="00B67427">
        <w:rPr>
          <w:b/>
          <w:sz w:val="28"/>
          <w:szCs w:val="28"/>
        </w:rPr>
        <w:t xml:space="preserve">    </w:t>
      </w:r>
      <w:r w:rsidRPr="00B67427">
        <w:rPr>
          <w:b/>
          <w:sz w:val="28"/>
          <w:szCs w:val="28"/>
          <w:lang w:val="en-US"/>
        </w:rPr>
        <w:t>III</w:t>
      </w:r>
      <w:r w:rsidRPr="00B67427">
        <w:rPr>
          <w:b/>
          <w:sz w:val="28"/>
          <w:szCs w:val="28"/>
        </w:rPr>
        <w:t>.  Выполнение практической работы «Экономьте электроэнергию».</w:t>
      </w:r>
    </w:p>
    <w:p w:rsidR="00F13DB7" w:rsidRPr="00B67427" w:rsidRDefault="00F13DB7" w:rsidP="001922B4">
      <w:pPr>
        <w:pStyle w:val="ListParagraph"/>
        <w:ind w:left="720"/>
        <w:rPr>
          <w:b/>
          <w:sz w:val="28"/>
          <w:szCs w:val="28"/>
        </w:rPr>
      </w:pPr>
      <w:r w:rsidRPr="00B67427">
        <w:rPr>
          <w:b/>
          <w:sz w:val="28"/>
          <w:szCs w:val="28"/>
        </w:rPr>
        <w:t>Задание: Рассчитать работу электрического тока.</w:t>
      </w:r>
    </w:p>
    <w:p w:rsidR="00F13DB7" w:rsidRPr="00B67427" w:rsidRDefault="00F13DB7" w:rsidP="001922B4">
      <w:pPr>
        <w:pStyle w:val="ListParagraph"/>
        <w:ind w:left="720"/>
        <w:rPr>
          <w:b/>
          <w:sz w:val="28"/>
          <w:szCs w:val="28"/>
        </w:rPr>
      </w:pPr>
      <w:r w:rsidRPr="00B67427">
        <w:rPr>
          <w:b/>
          <w:sz w:val="28"/>
          <w:szCs w:val="28"/>
        </w:rPr>
        <w:t>Для этого необходимо:</w:t>
      </w:r>
    </w:p>
    <w:p w:rsidR="00F13DB7" w:rsidRPr="00B67427" w:rsidRDefault="00F13DB7" w:rsidP="001922B4">
      <w:pPr>
        <w:pStyle w:val="ListParagraph"/>
        <w:ind w:left="720"/>
        <w:rPr>
          <w:b/>
          <w:sz w:val="28"/>
          <w:szCs w:val="28"/>
        </w:rPr>
      </w:pPr>
    </w:p>
    <w:p w:rsidR="00F13DB7" w:rsidRPr="00B67427" w:rsidRDefault="00F13DB7" w:rsidP="001922B4">
      <w:pPr>
        <w:pStyle w:val="ListParagraph"/>
        <w:ind w:left="720"/>
        <w:rPr>
          <w:sz w:val="28"/>
          <w:szCs w:val="28"/>
        </w:rPr>
      </w:pPr>
      <w:r w:rsidRPr="00B67427">
        <w:rPr>
          <w:sz w:val="28"/>
          <w:szCs w:val="28"/>
        </w:rPr>
        <w:t>Вечером, когда зажигают свет, снимите показания вашего комнатного счетчика, точно отметив время. Через 1ч подойдите к счетчику и снова снимите показания. Определите, сколько электроэнергии израсходовано за 1ч, если 1кВт*ч-2,36 руб.</w:t>
      </w:r>
    </w:p>
    <w:p w:rsidR="00F13DB7" w:rsidRPr="00B67427" w:rsidRDefault="00F13DB7" w:rsidP="001922B4">
      <w:pPr>
        <w:pStyle w:val="ListParagraph"/>
        <w:ind w:left="720"/>
        <w:rPr>
          <w:sz w:val="28"/>
          <w:szCs w:val="28"/>
        </w:rPr>
      </w:pPr>
    </w:p>
    <w:p w:rsidR="00F13DB7" w:rsidRPr="00B67427" w:rsidRDefault="00F13DB7" w:rsidP="001922B4">
      <w:pPr>
        <w:pStyle w:val="c1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67427">
        <w:rPr>
          <w:rStyle w:val="c2"/>
          <w:color w:val="000000"/>
          <w:sz w:val="28"/>
          <w:szCs w:val="28"/>
        </w:rPr>
        <w:t>Имейте в виду, что энергией равной 1 квт* ч можно выполнить любую из  следующих работ:</w:t>
      </w:r>
    </w:p>
    <w:p w:rsidR="00F13DB7" w:rsidRPr="00B67427" w:rsidRDefault="00F13DB7" w:rsidP="001922B4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B67427">
        <w:rPr>
          <w:rStyle w:val="c2"/>
          <w:color w:val="000000"/>
          <w:sz w:val="28"/>
          <w:szCs w:val="28"/>
        </w:rPr>
        <w:t>а) изготовить 10 м хлопчатобумажной ткани;</w:t>
      </w:r>
    </w:p>
    <w:p w:rsidR="00F13DB7" w:rsidRPr="00B67427" w:rsidRDefault="00F13DB7" w:rsidP="001922B4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B67427">
        <w:rPr>
          <w:rStyle w:val="c2"/>
          <w:color w:val="000000"/>
          <w:sz w:val="28"/>
          <w:szCs w:val="28"/>
        </w:rPr>
        <w:t>б) вскипятить 50-55 стаканов чая;</w:t>
      </w:r>
    </w:p>
    <w:p w:rsidR="00F13DB7" w:rsidRPr="00B67427" w:rsidRDefault="00F13DB7" w:rsidP="001922B4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B67427">
        <w:rPr>
          <w:rStyle w:val="c2"/>
          <w:color w:val="000000"/>
          <w:sz w:val="28"/>
          <w:szCs w:val="28"/>
        </w:rPr>
        <w:t>в) изготовить на прокатном стане до 50 м стальных рельс;</w:t>
      </w:r>
    </w:p>
    <w:p w:rsidR="00F13DB7" w:rsidRPr="00B67427" w:rsidRDefault="00F13DB7" w:rsidP="001922B4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B67427">
        <w:rPr>
          <w:rStyle w:val="c2"/>
          <w:color w:val="000000"/>
          <w:sz w:val="28"/>
          <w:szCs w:val="28"/>
        </w:rPr>
        <w:t>г) добыть и поднять «на горы» до 75 кг каменного угля</w:t>
      </w:r>
    </w:p>
    <w:p w:rsidR="00F13DB7" w:rsidRPr="00B67427" w:rsidRDefault="00F13DB7" w:rsidP="001922B4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B67427">
        <w:rPr>
          <w:rStyle w:val="c2"/>
          <w:color w:val="000000"/>
          <w:sz w:val="28"/>
          <w:szCs w:val="28"/>
        </w:rPr>
        <w:t>д) выдать электродоильной машиной 40-45 литров;</w:t>
      </w:r>
    </w:p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67427">
        <w:rPr>
          <w:rStyle w:val="c2"/>
          <w:color w:val="000000"/>
          <w:sz w:val="28"/>
          <w:szCs w:val="28"/>
        </w:rPr>
        <w:t>е) вывести в электрическом инкубаторе до 30 цыплят и т.д.</w:t>
      </w:r>
    </w:p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67427">
        <w:rPr>
          <w:rStyle w:val="c2"/>
          <w:color w:val="000000"/>
          <w:sz w:val="28"/>
          <w:szCs w:val="28"/>
        </w:rPr>
        <w:t xml:space="preserve">        6.Сколько времени будут нагреваться 2 л воды от 20° до кипения в электрическом чайнике мощностью 600 Вт, если его КПД составляет 80%?</w:t>
      </w:r>
    </w:p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B67427">
        <w:rPr>
          <w:rStyle w:val="c2"/>
          <w:b/>
          <w:color w:val="000000"/>
          <w:sz w:val="28"/>
          <w:szCs w:val="28"/>
        </w:rPr>
        <w:t xml:space="preserve">             </w:t>
      </w:r>
    </w:p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B67427">
        <w:rPr>
          <w:rStyle w:val="c2"/>
          <w:b/>
          <w:color w:val="000000"/>
          <w:sz w:val="28"/>
          <w:szCs w:val="28"/>
        </w:rPr>
        <w:t xml:space="preserve">   </w:t>
      </w:r>
      <w:r w:rsidRPr="00B67427">
        <w:rPr>
          <w:rStyle w:val="c2"/>
          <w:b/>
          <w:color w:val="000000"/>
          <w:sz w:val="28"/>
          <w:szCs w:val="28"/>
          <w:lang w:val="en-US"/>
        </w:rPr>
        <w:t>III</w:t>
      </w:r>
      <w:r w:rsidRPr="00B67427">
        <w:rPr>
          <w:rStyle w:val="c2"/>
          <w:b/>
          <w:color w:val="000000"/>
          <w:sz w:val="28"/>
          <w:szCs w:val="28"/>
        </w:rPr>
        <w:t>.  Самостоятельная работа:</w:t>
      </w:r>
    </w:p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Pr="00B67427" w:rsidRDefault="00F13DB7" w:rsidP="004B3688">
      <w:pPr>
        <w:pStyle w:val="c14"/>
        <w:spacing w:before="0" w:beforeAutospacing="0" w:after="0" w:afterAutospacing="0"/>
        <w:rPr>
          <w:sz w:val="28"/>
          <w:szCs w:val="28"/>
        </w:rPr>
      </w:pPr>
      <w:r w:rsidRPr="00B67427">
        <w:rPr>
          <w:rStyle w:val="c2"/>
          <w:b/>
          <w:color w:val="000000"/>
          <w:sz w:val="28"/>
          <w:szCs w:val="28"/>
        </w:rPr>
        <w:t xml:space="preserve">              </w:t>
      </w:r>
      <w:r w:rsidRPr="00B67427">
        <w:rPr>
          <w:rStyle w:val="c2"/>
          <w:color w:val="000000"/>
          <w:sz w:val="28"/>
          <w:szCs w:val="28"/>
        </w:rPr>
        <w:t xml:space="preserve">   </w:t>
      </w:r>
      <w:r w:rsidRPr="00B67427">
        <w:rPr>
          <w:sz w:val="28"/>
          <w:szCs w:val="28"/>
        </w:rPr>
        <w:t>1. Заполните схему:</w:t>
      </w:r>
    </w:p>
    <w:p w:rsidR="00F13DB7" w:rsidRPr="00B67427" w:rsidRDefault="00F13DB7" w:rsidP="004B3688">
      <w:pPr>
        <w:pStyle w:val="c14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ДЕЙСТВИЯ ЭЛЕКТРИЧЕСКОГО ТОКА</w:t>
            </w:r>
          </w:p>
        </w:tc>
      </w:tr>
    </w:tbl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Группа 69" o:spid="_x0000_s1026" style="position:absolute;margin-left:1in;margin-top:6.7pt;width:141.75pt;height:15.95pt;z-index:251658240;mso-position-horizontal-relative:text;mso-position-vertical-relative:text" coordorigin="3183,2259" coordsize="6156,1035">
            <v:line id="Line 3" o:spid="_x0000_s1027" style="position:absolute;visibility:visible" from="6090,2274" to="6090,3294" o:connectortype="straight">
              <v:stroke endarrow="block"/>
            </v:line>
            <v:line id="Line 4" o:spid="_x0000_s1028" style="position:absolute;visibility:visible" from="6123,2263" to="9339,3294" o:connectortype="straight">
              <v:stroke endarrow="block"/>
            </v:line>
            <v:line id="Line 5" o:spid="_x0000_s1029" style="position:absolute;flip:x;visibility:visible" from="3183,2259" to="6075,3294" o:connectortype="straight">
              <v:stroke endarrow="block"/>
            </v:line>
          </v:group>
        </w:pict>
      </w:r>
    </w:p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</w:p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2. Почему проволока удлиняется при пропускании через нее электрического     тока</w:t>
      </w:r>
    </w:p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3. Перечислите электробытовые приборы, в которых используется тепловое действие   тока.</w:t>
      </w:r>
    </w:p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4 .Заполните схему.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СОЕДИНЕНИЕ ПРОВОДНИКОВ</w:t>
            </w:r>
          </w:p>
        </w:tc>
      </w:tr>
    </w:tbl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Группа 66" o:spid="_x0000_s1030" style="position:absolute;margin-left:77.4pt;margin-top:5.6pt;width:165.3pt;height:16.95pt;z-index:251659264;mso-position-horizontal-relative:text;mso-position-vertical-relative:text" coordorigin="3582,8154" coordsize="5529,1800">
            <v:line id="Line 7" o:spid="_x0000_s1031" style="position:absolute;flip:x;visibility:visible" from="3582,8154" to="6204,9954" o:connectortype="straight">
              <v:stroke endarrow="block"/>
            </v:line>
            <v:line id="Line 8" o:spid="_x0000_s1032" style="position:absolute;visibility:visible" from="6204,8154" to="9111,9954" o:connectortype="straight">
              <v:stroke endarrow="block"/>
            </v:line>
          </v:group>
        </w:pict>
      </w:r>
    </w:p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13DB7" w:rsidRPr="00B67427">
        <w:tc>
          <w:tcPr>
            <w:tcW w:w="4785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DB7" w:rsidRPr="00B67427">
        <w:tc>
          <w:tcPr>
            <w:tcW w:w="4785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I=</w:t>
            </w:r>
          </w:p>
        </w:tc>
        <w:tc>
          <w:tcPr>
            <w:tcW w:w="4785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I=</w:t>
            </w:r>
          </w:p>
        </w:tc>
      </w:tr>
      <w:tr w:rsidR="00F13DB7" w:rsidRPr="00B67427">
        <w:tc>
          <w:tcPr>
            <w:tcW w:w="4785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R=</w:t>
            </w:r>
          </w:p>
        </w:tc>
        <w:tc>
          <w:tcPr>
            <w:tcW w:w="4785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R=</w:t>
            </w:r>
          </w:p>
        </w:tc>
      </w:tr>
      <w:tr w:rsidR="00F13DB7" w:rsidRPr="00B67427">
        <w:tc>
          <w:tcPr>
            <w:tcW w:w="4785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U=</w:t>
            </w:r>
          </w:p>
        </w:tc>
        <w:tc>
          <w:tcPr>
            <w:tcW w:w="4785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U=</w:t>
            </w:r>
          </w:p>
        </w:tc>
      </w:tr>
    </w:tbl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5. Почему, если в люстре перегорает одна лампа, другие продолжают гореть?</w:t>
      </w:r>
    </w:p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6. Заполните схему.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РАБОТА ЭЛЕКТРИЧЕСКОГО ТОКА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Расчетная формула</w:t>
            </w:r>
          </w:p>
        </w:tc>
      </w:tr>
    </w:tbl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</w:p>
    <w:p w:rsidR="00F13DB7" w:rsidRPr="00B67427" w:rsidRDefault="00F13DB7" w:rsidP="00A930B2">
      <w:pPr>
        <w:spacing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7. Прибор для измерения работы электрического тока – </w:t>
      </w:r>
    </w:p>
    <w:p w:rsidR="00F13DB7" w:rsidRPr="00B67427" w:rsidRDefault="00F13DB7" w:rsidP="00A930B2">
      <w:pPr>
        <w:spacing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8. Электрический ток- </w:t>
      </w:r>
    </w:p>
    <w:p w:rsidR="00F13DB7" w:rsidRPr="00B67427" w:rsidRDefault="00F13DB7" w:rsidP="00A930B2">
      <w:pPr>
        <w:spacing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9. Потребителями электрического тока являются:</w:t>
      </w:r>
    </w:p>
    <w:p w:rsidR="00F13DB7" w:rsidRPr="00B67427" w:rsidRDefault="00F13DB7" w:rsidP="00A930B2">
      <w:pPr>
        <w:spacing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      1.аккумулятор</w:t>
      </w:r>
    </w:p>
    <w:p w:rsidR="00F13DB7" w:rsidRPr="00B67427" w:rsidRDefault="00F13DB7" w:rsidP="00A930B2">
      <w:pPr>
        <w:spacing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      2. гальванический элемент.</w:t>
      </w:r>
    </w:p>
    <w:p w:rsidR="00F13DB7" w:rsidRPr="00B67427" w:rsidRDefault="00F13DB7" w:rsidP="00A930B2">
      <w:pPr>
        <w:spacing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      3. электродвигатель.</w:t>
      </w:r>
    </w:p>
    <w:p w:rsidR="00F13DB7" w:rsidRPr="00B67427" w:rsidRDefault="00F13DB7" w:rsidP="00A930B2">
      <w:pPr>
        <w:spacing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      4. генератор.</w:t>
      </w:r>
    </w:p>
    <w:p w:rsidR="00F13DB7" w:rsidRPr="00B67427" w:rsidRDefault="00F13DB7" w:rsidP="00A930B2">
      <w:pPr>
        <w:spacing w:line="240" w:lineRule="auto"/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      5. среди ответов нет правильного.</w:t>
      </w:r>
    </w:p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10. Заполните схему: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СИЛА  ТОКА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Расчетная формула</w:t>
            </w:r>
          </w:p>
        </w:tc>
      </w:tr>
    </w:tbl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    11. Прибор для измерения силы тока в цепи называется ____________________________________________, в цепь включается __________________________________</w:t>
      </w:r>
    </w:p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    12. Заполните схему: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СОПРОТИВЛЕНИЕ 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Расчетная формула</w:t>
            </w:r>
          </w:p>
        </w:tc>
      </w:tr>
    </w:tbl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</w:p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      13. Заполните схему: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ЗАКОН ОМА ДЛЯ УЧАСТКА ЦЕПИ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Расчетная формула</w:t>
            </w:r>
          </w:p>
        </w:tc>
      </w:tr>
    </w:tbl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</w:p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       14. Заполните схему: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МОЩНОСТЬ ЭЛЕКТРИЧЕСКОГО ТОКА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Расчетная формула</w:t>
            </w:r>
          </w:p>
        </w:tc>
      </w:tr>
    </w:tbl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</w:p>
    <w:p w:rsidR="00F13DB7" w:rsidRPr="00B67427" w:rsidRDefault="00F13DB7" w:rsidP="001B4813">
      <w:pPr>
        <w:rPr>
          <w:rFonts w:ascii="Times New Roman" w:hAnsi="Times New Roman"/>
          <w:sz w:val="28"/>
          <w:szCs w:val="28"/>
        </w:rPr>
      </w:pPr>
      <w:r w:rsidRPr="00B67427">
        <w:rPr>
          <w:rFonts w:ascii="Times New Roman" w:hAnsi="Times New Roman"/>
          <w:sz w:val="28"/>
          <w:szCs w:val="28"/>
        </w:rPr>
        <w:t xml:space="preserve">                                15. Заполните схему.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ТЕПЛОТЫ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</w:tc>
      </w:tr>
      <w:tr w:rsidR="00F13DB7" w:rsidRPr="00B67427">
        <w:tc>
          <w:tcPr>
            <w:tcW w:w="9570" w:type="dxa"/>
          </w:tcPr>
          <w:p w:rsidR="00F13DB7" w:rsidRPr="00B67427" w:rsidRDefault="00F13DB7" w:rsidP="00DE5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427">
              <w:rPr>
                <w:rFonts w:ascii="Times New Roman" w:hAnsi="Times New Roman"/>
                <w:sz w:val="28"/>
                <w:szCs w:val="28"/>
                <w:lang w:eastAsia="ru-RU"/>
              </w:rPr>
              <w:t>Расчетная формула</w:t>
            </w:r>
          </w:p>
        </w:tc>
      </w:tr>
    </w:tbl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67427">
        <w:rPr>
          <w:rStyle w:val="c2"/>
          <w:color w:val="000000"/>
          <w:sz w:val="28"/>
          <w:szCs w:val="28"/>
          <w:lang w:val="en-US"/>
        </w:rPr>
        <w:t>IV</w:t>
      </w:r>
      <w:r w:rsidRPr="00B67427">
        <w:rPr>
          <w:rStyle w:val="c2"/>
          <w:color w:val="000000"/>
          <w:sz w:val="28"/>
          <w:szCs w:val="28"/>
        </w:rPr>
        <w:t>. Рефлексия: Подведение итогов , выставление оценок.</w:t>
      </w:r>
    </w:p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67427">
        <w:rPr>
          <w:rStyle w:val="c2"/>
          <w:color w:val="000000"/>
          <w:sz w:val="28"/>
          <w:szCs w:val="28"/>
          <w:lang w:val="en-US"/>
        </w:rPr>
        <w:t>V</w:t>
      </w:r>
      <w:r w:rsidRPr="00B67427">
        <w:rPr>
          <w:rStyle w:val="c2"/>
          <w:color w:val="000000"/>
          <w:sz w:val="28"/>
          <w:szCs w:val="28"/>
        </w:rPr>
        <w:t>. Дом. работа: повторение материала по теме «Законы постоянного тока»</w:t>
      </w:r>
    </w:p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bookmarkStart w:id="0" w:name="_GoBack"/>
    </w:p>
    <w:bookmarkEnd w:id="0"/>
    <w:p w:rsidR="00F13DB7" w:rsidRPr="00B6742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1922B4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13DB7" w:rsidRDefault="00F13DB7" w:rsidP="005818A5">
      <w:pPr>
        <w:pStyle w:val="ListParagraph"/>
      </w:pPr>
    </w:p>
    <w:sectPr w:rsidR="00F13DB7" w:rsidSect="00A105A3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2A93A31"/>
    <w:multiLevelType w:val="hybridMultilevel"/>
    <w:tmpl w:val="C8E80BB6"/>
    <w:lvl w:ilvl="0" w:tplc="9872D42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41987"/>
    <w:multiLevelType w:val="hybridMultilevel"/>
    <w:tmpl w:val="31A26A12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12A46374"/>
    <w:multiLevelType w:val="multilevel"/>
    <w:tmpl w:val="37F2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16CD7"/>
    <w:multiLevelType w:val="multilevel"/>
    <w:tmpl w:val="9B1A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9620BA"/>
    <w:multiLevelType w:val="multilevel"/>
    <w:tmpl w:val="5AF2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DC13D3"/>
    <w:multiLevelType w:val="multilevel"/>
    <w:tmpl w:val="523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6E5221"/>
    <w:multiLevelType w:val="multilevel"/>
    <w:tmpl w:val="2826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F030F1"/>
    <w:multiLevelType w:val="multilevel"/>
    <w:tmpl w:val="AD9A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FD20A3"/>
    <w:multiLevelType w:val="multilevel"/>
    <w:tmpl w:val="9B1AC9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0C4F25"/>
    <w:multiLevelType w:val="hybridMultilevel"/>
    <w:tmpl w:val="593E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17D5B"/>
    <w:multiLevelType w:val="hybridMultilevel"/>
    <w:tmpl w:val="C91477D0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2">
    <w:nsid w:val="3D5B17C6"/>
    <w:multiLevelType w:val="hybridMultilevel"/>
    <w:tmpl w:val="5FD60726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3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C0C2F"/>
    <w:multiLevelType w:val="multilevel"/>
    <w:tmpl w:val="1BBE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042E6"/>
    <w:multiLevelType w:val="hybridMultilevel"/>
    <w:tmpl w:val="5BCE55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E59CE"/>
    <w:multiLevelType w:val="multilevel"/>
    <w:tmpl w:val="D3A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AD2252"/>
    <w:multiLevelType w:val="hybridMultilevel"/>
    <w:tmpl w:val="839EA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C95963"/>
    <w:multiLevelType w:val="multilevel"/>
    <w:tmpl w:val="0444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2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21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16"/>
  </w:num>
  <w:num w:numId="16">
    <w:abstractNumId w:val="19"/>
  </w:num>
  <w:num w:numId="17">
    <w:abstractNumId w:val="10"/>
  </w:num>
  <w:num w:numId="18">
    <w:abstractNumId w:val="1"/>
  </w:num>
  <w:num w:numId="19">
    <w:abstractNumId w:val="9"/>
  </w:num>
  <w:num w:numId="20">
    <w:abstractNumId w:val="11"/>
  </w:num>
  <w:num w:numId="21">
    <w:abstractNumId w:val="12"/>
  </w:num>
  <w:num w:numId="22">
    <w:abstractNumId w:val="2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7D"/>
    <w:rsid w:val="0000644C"/>
    <w:rsid w:val="00081B6D"/>
    <w:rsid w:val="000E304A"/>
    <w:rsid w:val="00101E7D"/>
    <w:rsid w:val="001232E4"/>
    <w:rsid w:val="00151C91"/>
    <w:rsid w:val="001922B4"/>
    <w:rsid w:val="001B4813"/>
    <w:rsid w:val="003D0347"/>
    <w:rsid w:val="00464774"/>
    <w:rsid w:val="004B3688"/>
    <w:rsid w:val="00576E9E"/>
    <w:rsid w:val="005818A5"/>
    <w:rsid w:val="00582AD3"/>
    <w:rsid w:val="005B212F"/>
    <w:rsid w:val="006145C9"/>
    <w:rsid w:val="006224FD"/>
    <w:rsid w:val="00695620"/>
    <w:rsid w:val="006C4B0F"/>
    <w:rsid w:val="0072740F"/>
    <w:rsid w:val="00743942"/>
    <w:rsid w:val="00760430"/>
    <w:rsid w:val="0089551A"/>
    <w:rsid w:val="008C2C21"/>
    <w:rsid w:val="00987B8E"/>
    <w:rsid w:val="009C481F"/>
    <w:rsid w:val="00A04CEA"/>
    <w:rsid w:val="00A105A3"/>
    <w:rsid w:val="00A930B2"/>
    <w:rsid w:val="00B4153F"/>
    <w:rsid w:val="00B67427"/>
    <w:rsid w:val="00B8688B"/>
    <w:rsid w:val="00B95D71"/>
    <w:rsid w:val="00BB3BF7"/>
    <w:rsid w:val="00C11827"/>
    <w:rsid w:val="00C25D12"/>
    <w:rsid w:val="00C5593B"/>
    <w:rsid w:val="00CC1B1F"/>
    <w:rsid w:val="00D036E5"/>
    <w:rsid w:val="00D235F7"/>
    <w:rsid w:val="00DE5327"/>
    <w:rsid w:val="00E24D95"/>
    <w:rsid w:val="00ED798C"/>
    <w:rsid w:val="00F13DB7"/>
    <w:rsid w:val="00F64006"/>
    <w:rsid w:val="00F76973"/>
    <w:rsid w:val="00FA287D"/>
    <w:rsid w:val="00FB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9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87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59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59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28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593B"/>
    <w:rPr>
      <w:rFonts w:ascii="Cambria" w:hAnsi="Cambria" w:cs="Times New Roman"/>
      <w:b/>
      <w:bCs/>
      <w:color w:val="4F81BD"/>
    </w:rPr>
  </w:style>
  <w:style w:type="paragraph" w:customStyle="1" w:styleId="c18">
    <w:name w:val="c18"/>
    <w:basedOn w:val="Normal"/>
    <w:uiPriority w:val="99"/>
    <w:rsid w:val="00101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1E7D"/>
    <w:rPr>
      <w:rFonts w:cs="Times New Roman"/>
    </w:rPr>
  </w:style>
  <w:style w:type="paragraph" w:customStyle="1" w:styleId="c14">
    <w:name w:val="c14"/>
    <w:basedOn w:val="Normal"/>
    <w:uiPriority w:val="99"/>
    <w:rsid w:val="00101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A2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A2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287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A287D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28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FA287D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  <w:lang w:eastAsia="ru-RU"/>
    </w:rPr>
  </w:style>
  <w:style w:type="paragraph" w:customStyle="1" w:styleId="msolistparagraph0">
    <w:name w:val="msolistparagraph"/>
    <w:basedOn w:val="Normal"/>
    <w:uiPriority w:val="99"/>
    <w:rsid w:val="00F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Normal"/>
    <w:uiPriority w:val="99"/>
    <w:rsid w:val="00F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A2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A287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2C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1B4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10</Pages>
  <Words>1500</Words>
  <Characters>8553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11</cp:revision>
  <cp:lastPrinted>2015-12-04T12:22:00Z</cp:lastPrinted>
  <dcterms:created xsi:type="dcterms:W3CDTF">2015-11-12T09:14:00Z</dcterms:created>
  <dcterms:modified xsi:type="dcterms:W3CDTF">2017-12-20T10:29:00Z</dcterms:modified>
</cp:coreProperties>
</file>